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567"/>
        <w:gridCol w:w="1493"/>
        <w:gridCol w:w="68"/>
        <w:gridCol w:w="709"/>
        <w:gridCol w:w="709"/>
        <w:gridCol w:w="116"/>
        <w:gridCol w:w="455"/>
        <w:gridCol w:w="282"/>
        <w:gridCol w:w="140"/>
        <w:gridCol w:w="407"/>
        <w:gridCol w:w="160"/>
        <w:gridCol w:w="282"/>
        <w:gridCol w:w="145"/>
        <w:gridCol w:w="565"/>
        <w:gridCol w:w="140"/>
        <w:gridCol w:w="142"/>
        <w:gridCol w:w="429"/>
        <w:gridCol w:w="143"/>
        <w:gridCol w:w="141"/>
        <w:gridCol w:w="603"/>
        <w:gridCol w:w="391"/>
        <w:gridCol w:w="326"/>
        <w:gridCol w:w="743"/>
        <w:gridCol w:w="8"/>
      </w:tblGrid>
      <w:tr w:rsidR="00011986" w:rsidRPr="00C671B0" w:rsidTr="002915D1">
        <w:trPr>
          <w:cantSplit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ab/>
            </w:r>
            <w:r w:rsidRPr="00C671B0">
              <w:rPr>
                <w:sz w:val="20"/>
                <w:lang w:val="pt-BR"/>
              </w:rPr>
              <w:tab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2915D1">
        <w:trPr>
          <w:cantSplit/>
        </w:trPr>
        <w:tc>
          <w:tcPr>
            <w:tcW w:w="105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Pr="00C671B0">
              <w:rPr>
                <w:lang w:val="pt-BR"/>
              </w:rPr>
              <w:t xml:space="preserve"> </w:t>
            </w:r>
            <w:r w:rsidR="00011986" w:rsidRPr="00C671B0">
              <w:rPr>
                <w:lang w:val="pt-BR"/>
              </w:rPr>
              <w:t xml:space="preserve"> – </w:t>
            </w:r>
            <w:r w:rsidRPr="00C671B0">
              <w:rPr>
                <w:lang w:val="pt-BR"/>
              </w:rPr>
              <w:t xml:space="preserve">Sistemas de </w:t>
            </w:r>
            <w:r w:rsidR="00C671B0" w:rsidRPr="00C671B0">
              <w:rPr>
                <w:lang w:val="pt-BR"/>
              </w:rPr>
              <w:t>Refrigeração</w:t>
            </w:r>
            <w:r w:rsidRPr="00C671B0">
              <w:rPr>
                <w:lang w:val="pt-BR"/>
              </w:rPr>
              <w:t xml:space="preserve"> Comercial do tipo </w:t>
            </w:r>
            <w:r w:rsidRPr="00C671B0">
              <w:rPr>
                <w:i/>
                <w:lang w:val="pt-BR"/>
              </w:rPr>
              <w:t>RACK</w:t>
            </w:r>
          </w:p>
        </w:tc>
      </w:tr>
      <w:tr w:rsidR="00011986" w:rsidRPr="00C671B0" w:rsidTr="002915D1">
        <w:trPr>
          <w:cantSplit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C671B0">
            <w:pPr>
              <w:pStyle w:val="Ttulo4"/>
              <w:spacing w:before="12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Projeto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0" w:name="Projekt"/>
            <w:bookmarkEnd w:id="0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</w:t>
            </w:r>
            <w:r w:rsidR="00011986" w:rsidRPr="00C671B0">
              <w:rPr>
                <w:rFonts w:ascii="Arial" w:hAnsi="Arial"/>
                <w:b/>
                <w:sz w:val="16"/>
                <w:lang w:val="pt-BR"/>
              </w:rPr>
              <w:t>: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CF1A69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1" w:name="Datum"/>
            <w:bookmarkEnd w:id="1"/>
            <w:r>
              <w:rPr>
                <w:rFonts w:ascii="Arial" w:hAnsi="Arial"/>
                <w:b/>
                <w:i/>
                <w:lang w:val="pt-BR"/>
              </w:rPr>
              <w:t>12/JUNHO</w:t>
            </w:r>
            <w:r w:rsidR="00B73772">
              <w:rPr>
                <w:rFonts w:ascii="Arial" w:hAnsi="Arial"/>
                <w:b/>
                <w:i/>
                <w:lang w:val="pt-BR"/>
              </w:rPr>
              <w:t>/2018</w:t>
            </w:r>
          </w:p>
        </w:tc>
      </w:tr>
      <w:tr w:rsidR="00011986" w:rsidRPr="00C671B0" w:rsidTr="002915D1">
        <w:trPr>
          <w:cantSplit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</w:t>
            </w:r>
            <w:r w:rsidR="00011986" w:rsidRPr="00C671B0">
              <w:rPr>
                <w:sz w:val="16"/>
                <w:lang w:val="pt-BR"/>
              </w:rPr>
              <w:t>/</w:t>
            </w:r>
            <w:r w:rsidRPr="00C671B0">
              <w:rPr>
                <w:sz w:val="16"/>
                <w:lang w:val="pt-BR"/>
              </w:rPr>
              <w:t>Local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B73772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2" w:name="Ort"/>
            <w:bookmarkEnd w:id="2"/>
            <w:r>
              <w:rPr>
                <w:rFonts w:ascii="Arial" w:hAnsi="Arial"/>
                <w:b/>
                <w:i/>
                <w:lang w:val="pt-BR"/>
              </w:rPr>
              <w:t>YAMADA / BELÉM (PA)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011986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3" w:name="Name"/>
            <w:bookmarkEnd w:id="3"/>
          </w:p>
        </w:tc>
      </w:tr>
      <w:tr w:rsidR="00011986" w:rsidRPr="00C671B0" w:rsidTr="002915D1">
        <w:trPr>
          <w:cantSplit/>
        </w:trPr>
        <w:tc>
          <w:tcPr>
            <w:tcW w:w="105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  <w:tr w:rsidR="00011986" w:rsidRPr="00C671B0" w:rsidTr="002915D1">
        <w:trPr>
          <w:cantSplit/>
        </w:trPr>
        <w:tc>
          <w:tcPr>
            <w:tcW w:w="105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B73772">
            <w:pPr>
              <w:pStyle w:val="Ttulo1"/>
              <w:spacing w:before="80" w:after="8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Sistema de </w:t>
            </w:r>
            <w:r w:rsidR="00B73772">
              <w:rPr>
                <w:sz w:val="32"/>
                <w:lang w:val="pt-BR"/>
              </w:rPr>
              <w:t>R</w:t>
            </w:r>
            <w:r w:rsidR="00C671B0" w:rsidRPr="00C671B0">
              <w:rPr>
                <w:sz w:val="32"/>
                <w:lang w:val="pt-BR"/>
              </w:rPr>
              <w:t>efrigeração</w:t>
            </w:r>
            <w:r w:rsidRPr="00C671B0">
              <w:rPr>
                <w:sz w:val="32"/>
                <w:lang w:val="pt-BR"/>
              </w:rPr>
              <w:t xml:space="preserve"> </w:t>
            </w:r>
            <w:r w:rsidR="00B73772">
              <w:rPr>
                <w:sz w:val="32"/>
                <w:lang w:val="pt-BR"/>
              </w:rPr>
              <w:t xml:space="preserve">- Compressor Único de </w:t>
            </w:r>
            <w:r w:rsidRPr="00C671B0">
              <w:rPr>
                <w:sz w:val="32"/>
                <w:lang w:val="pt-BR"/>
              </w:rPr>
              <w:t>Resfriados</w:t>
            </w:r>
          </w:p>
        </w:tc>
      </w:tr>
      <w:tr w:rsidR="00011986" w:rsidRPr="00C671B0" w:rsidTr="002915D1">
        <w:trPr>
          <w:cantSplit/>
        </w:trPr>
        <w:tc>
          <w:tcPr>
            <w:tcW w:w="191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sistema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B7377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EXPANSÃO DIRETA</w:t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>
              <w:rPr>
                <w:rFonts w:ascii="Arial" w:hAnsi="Arial"/>
                <w:lang w:val="pt-BR"/>
              </w:rPr>
              <w:t>c</w:t>
            </w:r>
            <w:r w:rsidR="00C671B0" w:rsidRPr="00C671B0">
              <w:rPr>
                <w:rFonts w:ascii="Arial" w:hAnsi="Arial"/>
                <w:lang w:val="pt-BR"/>
              </w:rPr>
              <w:t>onstrução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2004</w:t>
            </w:r>
          </w:p>
        </w:tc>
      </w:tr>
      <w:tr w:rsidR="00011986" w:rsidRPr="00C671B0" w:rsidTr="002915D1">
        <w:trPr>
          <w:cantSplit/>
        </w:trPr>
        <w:tc>
          <w:tcPr>
            <w:tcW w:w="1911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compressor</w:t>
            </w:r>
          </w:p>
        </w:tc>
        <w:tc>
          <w:tcPr>
            <w:tcW w:w="3972" w:type="dxa"/>
            <w:gridSpan w:val="8"/>
            <w:tcBorders>
              <w:left w:val="nil"/>
              <w:right w:val="nil"/>
            </w:tcBorders>
          </w:tcPr>
          <w:p w:rsidR="00011986" w:rsidRPr="00C671B0" w:rsidRDefault="00B7377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SEMI-HERMÉTICO</w:t>
            </w:r>
          </w:p>
        </w:tc>
        <w:tc>
          <w:tcPr>
            <w:tcW w:w="2270" w:type="dxa"/>
            <w:gridSpan w:val="8"/>
            <w:tcBorders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Número de </w:t>
            </w:r>
            <w:r w:rsidR="00C671B0" w:rsidRPr="00C671B0">
              <w:rPr>
                <w:rFonts w:ascii="Arial" w:hAnsi="Arial"/>
                <w:lang w:val="pt-BR"/>
              </w:rPr>
              <w:t>fabricação</w:t>
            </w:r>
          </w:p>
        </w:tc>
        <w:tc>
          <w:tcPr>
            <w:tcW w:w="2355" w:type="dxa"/>
            <w:gridSpan w:val="7"/>
            <w:tcBorders>
              <w:left w:val="nil"/>
              <w:right w:val="single" w:sz="12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 w:rsidRPr="00F06E37">
              <w:rPr>
                <w:rFonts w:ascii="Arial" w:hAnsi="Arial"/>
                <w:b/>
                <w:i/>
                <w:lang w:val="pt-BR"/>
              </w:rPr>
              <w:t>36650417</w:t>
            </w:r>
          </w:p>
        </w:tc>
      </w:tr>
      <w:tr w:rsidR="00011986" w:rsidRPr="00C671B0" w:rsidTr="002915D1">
        <w:trPr>
          <w:cantSplit/>
        </w:trPr>
        <w:tc>
          <w:tcPr>
            <w:tcW w:w="1911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do projeto elétrico</w:t>
            </w:r>
          </w:p>
        </w:tc>
        <w:tc>
          <w:tcPr>
            <w:tcW w:w="3972" w:type="dxa"/>
            <w:gridSpan w:val="8"/>
            <w:tcBorders>
              <w:left w:val="nil"/>
              <w:right w:val="nil"/>
            </w:tcBorders>
          </w:tcPr>
          <w:p w:rsidR="00011986" w:rsidRPr="00C671B0" w:rsidRDefault="00011986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2270" w:type="dxa"/>
            <w:gridSpan w:val="8"/>
            <w:tcBorders>
              <w:left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Fluido</w:t>
            </w:r>
            <w:r w:rsidR="00011986" w:rsidRPr="00C671B0">
              <w:rPr>
                <w:rFonts w:ascii="Arial" w:hAnsi="Arial"/>
                <w:lang w:val="pt-BR"/>
              </w:rPr>
              <w:t>/</w:t>
            </w:r>
            <w:r w:rsidRPr="00C671B0">
              <w:rPr>
                <w:rFonts w:ascii="Arial" w:hAnsi="Arial"/>
                <w:lang w:val="pt-BR"/>
              </w:rPr>
              <w:t>Tipo de óleo</w:t>
            </w:r>
          </w:p>
        </w:tc>
        <w:tc>
          <w:tcPr>
            <w:tcW w:w="2355" w:type="dxa"/>
            <w:gridSpan w:val="7"/>
            <w:tcBorders>
              <w:left w:val="nil"/>
              <w:right w:val="single" w:sz="12" w:space="0" w:color="auto"/>
            </w:tcBorders>
          </w:tcPr>
          <w:p w:rsidR="00011986" w:rsidRPr="00C671B0" w:rsidRDefault="00B73772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R22 / MINERAL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418" w:type="dxa"/>
            <w:gridSpan w:val="2"/>
          </w:tcPr>
          <w:p w:rsidR="00011986" w:rsidRPr="00C671B0" w:rsidRDefault="0020506D" w:rsidP="003E0D3E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3E0D3E">
              <w:rPr>
                <w:rFonts w:ascii="Arial" w:hAnsi="Arial"/>
                <w:b/>
                <w:lang w:val="pt-BR"/>
              </w:rPr>
              <w:t>ressor</w:t>
            </w:r>
          </w:p>
        </w:tc>
        <w:tc>
          <w:tcPr>
            <w:tcW w:w="1400" w:type="dxa"/>
            <w:gridSpan w:val="5"/>
          </w:tcPr>
          <w:p w:rsidR="00011986" w:rsidRPr="00C671B0" w:rsidRDefault="00011986" w:rsidP="002915D1">
            <w:pPr>
              <w:ind w:left="70" w:hanging="7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2915D1">
        <w:trPr>
          <w:trHeight w:val="406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3E0D3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MODELO/ </w:t>
            </w:r>
            <w:r w:rsidR="0020506D" w:rsidRPr="00C671B0">
              <w:rPr>
                <w:rFonts w:ascii="Arial" w:hAnsi="Arial"/>
                <w:lang w:val="pt-BR"/>
              </w:rPr>
              <w:t>N° de séri</w:t>
            </w:r>
            <w:r w:rsidR="00E42C5B" w:rsidRPr="00C671B0"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11986" w:rsidRPr="00234452" w:rsidRDefault="00234452" w:rsidP="00234452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34452">
              <w:rPr>
                <w:rFonts w:ascii="Arial" w:hAnsi="Arial"/>
                <w:b/>
                <w:i/>
                <w:sz w:val="24"/>
                <w:lang w:val="pt-BR"/>
              </w:rPr>
              <w:t>6J 22.2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2915D1">
        <w:trPr>
          <w:trHeight w:val="413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Horas de </w:t>
            </w:r>
            <w:r w:rsidR="00C671B0" w:rsidRPr="00C671B0">
              <w:rPr>
                <w:rFonts w:ascii="Arial" w:hAnsi="Arial"/>
                <w:lang w:val="pt-BR"/>
              </w:rPr>
              <w:t>operação</w:t>
            </w:r>
          </w:p>
        </w:tc>
        <w:tc>
          <w:tcPr>
            <w:tcW w:w="1418" w:type="dxa"/>
            <w:gridSpan w:val="2"/>
          </w:tcPr>
          <w:p w:rsidR="00011986" w:rsidRPr="0035247F" w:rsidRDefault="0035247F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24 h</w:t>
            </w:r>
          </w:p>
        </w:tc>
        <w:tc>
          <w:tcPr>
            <w:tcW w:w="1400" w:type="dxa"/>
            <w:gridSpan w:val="5"/>
          </w:tcPr>
          <w:p w:rsidR="00011986" w:rsidRPr="0035247F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horas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C671B0" w:rsidP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 w:rsidR="00B9530C">
              <w:rPr>
                <w:rFonts w:ascii="Arial" w:hAnsi="Arial"/>
                <w:lang w:val="pt-BR"/>
              </w:rPr>
              <w:t>/Temperatura</w:t>
            </w:r>
            <w:r w:rsidR="0020506D" w:rsidRPr="00C671B0">
              <w:rPr>
                <w:rFonts w:ascii="Arial" w:hAnsi="Arial"/>
                <w:lang w:val="pt-BR"/>
              </w:rPr>
              <w:t xml:space="preserve"> de </w:t>
            </w:r>
            <w:r w:rsidR="00B9530C">
              <w:rPr>
                <w:rFonts w:ascii="Arial" w:hAnsi="Arial"/>
                <w:lang w:val="pt-BR"/>
              </w:rPr>
              <w:t>E</w:t>
            </w:r>
            <w:r w:rsidRPr="00C671B0">
              <w:rPr>
                <w:rFonts w:ascii="Arial" w:hAnsi="Arial"/>
                <w:lang w:val="pt-BR"/>
              </w:rPr>
              <w:t>vaporação</w:t>
            </w:r>
            <w:r w:rsidR="0020506D" w:rsidRPr="00C671B0">
              <w:rPr>
                <w:rFonts w:ascii="Arial" w:hAnsi="Arial"/>
                <w:lang w:val="pt-BR"/>
              </w:rPr>
              <w:t xml:space="preserve"> </w:t>
            </w:r>
            <w:r w:rsidR="00B73772">
              <w:rPr>
                <w:rFonts w:ascii="Arial" w:hAnsi="Arial"/>
                <w:lang w:val="pt-BR"/>
              </w:rPr>
              <w:t xml:space="preserve">de </w:t>
            </w:r>
            <w:r w:rsidR="00B73772" w:rsidRPr="00640146">
              <w:rPr>
                <w:rFonts w:ascii="Arial" w:hAnsi="Arial"/>
                <w:b/>
                <w:lang w:val="pt-BR"/>
              </w:rPr>
              <w:t>Projeto</w:t>
            </w:r>
            <w:r w:rsidR="00B73772">
              <w:rPr>
                <w:rFonts w:ascii="Arial" w:hAnsi="Arial"/>
                <w:lang w:val="pt-BR"/>
              </w:rPr>
              <w:t xml:space="preserve"> </w:t>
            </w:r>
            <w:r w:rsidR="00011986" w:rsidRPr="00C671B0">
              <w:rPr>
                <w:rFonts w:ascii="Arial" w:hAnsi="Arial"/>
                <w:lang w:val="pt-BR"/>
              </w:rPr>
              <w:t>(</w:t>
            </w:r>
            <w:r w:rsidR="0020506D" w:rsidRPr="00C671B0">
              <w:rPr>
                <w:rFonts w:ascii="Arial" w:hAnsi="Arial"/>
                <w:lang w:val="pt-BR"/>
              </w:rPr>
              <w:t>baixa</w:t>
            </w:r>
            <w:r w:rsidR="00011986" w:rsidRPr="00C671B0"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1418" w:type="dxa"/>
            <w:gridSpan w:val="2"/>
          </w:tcPr>
          <w:p w:rsidR="00AC2BC0" w:rsidRDefault="00AC2BC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11986" w:rsidRPr="0035247F" w:rsidRDefault="0035247F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2,5 bar / -10</w:t>
            </w:r>
            <w:r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011986" w:rsidRPr="0035247F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B7377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bar (g)</w:t>
            </w:r>
            <w:r w:rsidR="0035247F">
              <w:rPr>
                <w:rFonts w:ascii="Arial" w:hAnsi="Arial"/>
                <w:sz w:val="18"/>
                <w:lang w:val="pt-BR"/>
              </w:rPr>
              <w:t>/ /</w:t>
            </w:r>
            <w:r w:rsidR="0035247F">
              <w:rPr>
                <w:rFonts w:ascii="Arial" w:hAnsi="Arial" w:cs="Arial"/>
                <w:sz w:val="18"/>
                <w:lang w:val="pt-BR"/>
              </w:rPr>
              <w:t>°</w:t>
            </w:r>
            <w:r w:rsidR="0035247F">
              <w:rPr>
                <w:rFonts w:ascii="Arial" w:hAnsi="Arial"/>
                <w:sz w:val="18"/>
                <w:lang w:val="pt-BR"/>
              </w:rPr>
              <w:t>C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C671B0" w:rsidP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 w:rsidR="00B9530C">
              <w:rPr>
                <w:rFonts w:ascii="Arial" w:hAnsi="Arial"/>
                <w:lang w:val="pt-BR"/>
              </w:rPr>
              <w:t>/Temperatura</w:t>
            </w:r>
            <w:r w:rsidR="0020506D" w:rsidRPr="00C671B0">
              <w:rPr>
                <w:rFonts w:ascii="Arial" w:hAnsi="Arial"/>
                <w:lang w:val="pt-BR"/>
              </w:rPr>
              <w:t xml:space="preserve"> de </w:t>
            </w:r>
            <w:r w:rsidR="00B9530C">
              <w:rPr>
                <w:rFonts w:ascii="Arial" w:hAnsi="Arial"/>
                <w:lang w:val="pt-BR"/>
              </w:rPr>
              <w:t>C</w:t>
            </w:r>
            <w:r w:rsidRPr="00C671B0">
              <w:rPr>
                <w:rFonts w:ascii="Arial" w:hAnsi="Arial"/>
                <w:lang w:val="pt-BR"/>
              </w:rPr>
              <w:t>ondensação</w:t>
            </w:r>
            <w:r w:rsidR="00B73772">
              <w:rPr>
                <w:rFonts w:ascii="Arial" w:hAnsi="Arial"/>
                <w:lang w:val="pt-BR"/>
              </w:rPr>
              <w:t xml:space="preserve"> de </w:t>
            </w:r>
            <w:r w:rsidR="00B73772" w:rsidRPr="00640146">
              <w:rPr>
                <w:rFonts w:ascii="Arial" w:hAnsi="Arial"/>
                <w:b/>
                <w:lang w:val="pt-BR"/>
              </w:rPr>
              <w:t>Projeto</w:t>
            </w:r>
            <w:r w:rsidR="0020506D" w:rsidRPr="00C671B0">
              <w:rPr>
                <w:rFonts w:ascii="Arial" w:hAnsi="Arial"/>
                <w:lang w:val="pt-BR"/>
              </w:rPr>
              <w:t xml:space="preserve"> </w:t>
            </w:r>
            <w:r w:rsidR="00011986" w:rsidRPr="00C671B0">
              <w:rPr>
                <w:rFonts w:ascii="Arial" w:hAnsi="Arial"/>
                <w:lang w:val="pt-BR"/>
              </w:rPr>
              <w:t>(</w:t>
            </w:r>
            <w:r w:rsidR="0020506D" w:rsidRPr="00C671B0">
              <w:rPr>
                <w:rFonts w:ascii="Arial" w:hAnsi="Arial"/>
                <w:lang w:val="pt-BR"/>
              </w:rPr>
              <w:t>alta</w:t>
            </w:r>
            <w:r w:rsidR="00011986" w:rsidRPr="00C671B0"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1418" w:type="dxa"/>
            <w:gridSpan w:val="2"/>
          </w:tcPr>
          <w:p w:rsidR="00AC2BC0" w:rsidRDefault="00AC2BC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11986" w:rsidRPr="0035247F" w:rsidRDefault="0035247F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16,1 bar/+45</w:t>
            </w:r>
            <w:r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011986" w:rsidRPr="0035247F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B7377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(g)</w:t>
            </w:r>
            <w:r w:rsidR="00B9530C">
              <w:rPr>
                <w:rFonts w:ascii="Arial" w:hAnsi="Arial"/>
                <w:sz w:val="18"/>
                <w:lang w:val="pt-BR"/>
              </w:rPr>
              <w:t>/</w:t>
            </w:r>
            <w:r w:rsidR="00B9530C">
              <w:rPr>
                <w:rFonts w:ascii="Arial" w:hAnsi="Arial" w:cs="Arial"/>
                <w:sz w:val="18"/>
                <w:lang w:val="pt-BR"/>
              </w:rPr>
              <w:t>°</w:t>
            </w:r>
            <w:r w:rsidR="00B9530C">
              <w:rPr>
                <w:rFonts w:ascii="Arial" w:hAnsi="Arial"/>
                <w:sz w:val="18"/>
                <w:lang w:val="pt-BR"/>
              </w:rPr>
              <w:t>C</w:t>
            </w:r>
          </w:p>
        </w:tc>
      </w:tr>
      <w:tr w:rsidR="00011986" w:rsidRPr="00C671B0" w:rsidTr="002915D1">
        <w:trPr>
          <w:trHeight w:val="460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234452" w:rsidRDefault="00C671B0" w:rsidP="0023445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 w:rsidR="0020506D" w:rsidRPr="00C671B0">
              <w:rPr>
                <w:rFonts w:ascii="Arial" w:hAnsi="Arial"/>
                <w:lang w:val="pt-BR"/>
              </w:rPr>
              <w:t xml:space="preserve"> d</w:t>
            </w:r>
            <w:r w:rsidR="00234452">
              <w:rPr>
                <w:rFonts w:ascii="Arial" w:hAnsi="Arial"/>
                <w:lang w:val="pt-BR"/>
              </w:rPr>
              <w:t xml:space="preserve">iferencial de </w:t>
            </w:r>
            <w:r w:rsidR="0020506D" w:rsidRPr="00C671B0">
              <w:rPr>
                <w:rFonts w:ascii="Arial" w:hAnsi="Arial"/>
                <w:lang w:val="pt-BR"/>
              </w:rPr>
              <w:t>óleo</w:t>
            </w:r>
            <w:r w:rsidR="00234452">
              <w:rPr>
                <w:rFonts w:ascii="Arial" w:hAnsi="Arial"/>
                <w:lang w:val="pt-BR"/>
              </w:rPr>
              <w:t xml:space="preserve"> </w:t>
            </w:r>
          </w:p>
          <w:p w:rsidR="00011986" w:rsidRPr="00C671B0" w:rsidRDefault="00234452" w:rsidP="00234452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(1,4 a 3,5 bar)</w:t>
            </w:r>
          </w:p>
        </w:tc>
        <w:tc>
          <w:tcPr>
            <w:tcW w:w="1418" w:type="dxa"/>
            <w:gridSpan w:val="2"/>
          </w:tcPr>
          <w:p w:rsidR="00011986" w:rsidRPr="00C671B0" w:rsidRDefault="002915D1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x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B7377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(g)</w:t>
            </w:r>
            <w:r w:rsidR="00B9530C">
              <w:rPr>
                <w:rFonts w:ascii="Arial" w:hAnsi="Arial"/>
                <w:sz w:val="18"/>
                <w:lang w:val="pt-BR"/>
              </w:rPr>
              <w:t>/</w:t>
            </w:r>
            <w:r w:rsidR="00B9530C">
              <w:rPr>
                <w:rFonts w:ascii="Arial" w:hAnsi="Arial" w:cs="Arial"/>
                <w:sz w:val="18"/>
                <w:lang w:val="pt-BR"/>
              </w:rPr>
              <w:t>°C</w:t>
            </w:r>
          </w:p>
        </w:tc>
      </w:tr>
      <w:tr w:rsidR="00011986" w:rsidRPr="00C671B0" w:rsidTr="002915D1">
        <w:trPr>
          <w:trHeight w:val="1133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Default="00B9530C" w:rsidP="00B9530C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Corrente </w:t>
            </w:r>
            <w:r w:rsidR="00F756DC">
              <w:rPr>
                <w:rFonts w:ascii="Arial" w:hAnsi="Arial"/>
                <w:lang w:val="pt-BR"/>
              </w:rPr>
              <w:t>do motor do Compressor</w:t>
            </w:r>
          </w:p>
          <w:p w:rsidR="00AC2BC0" w:rsidRDefault="00AC2BC0" w:rsidP="00B9530C">
            <w:pPr>
              <w:rPr>
                <w:rFonts w:ascii="Arial" w:hAnsi="Arial"/>
                <w:lang w:val="pt-BR"/>
              </w:rPr>
            </w:pPr>
          </w:p>
          <w:p w:rsidR="00640146" w:rsidRPr="008E0BD6" w:rsidRDefault="00640146" w:rsidP="00B9530C">
            <w:pPr>
              <w:rPr>
                <w:rFonts w:ascii="Arial" w:hAnsi="Arial"/>
                <w:b/>
                <w:sz w:val="18"/>
                <w:lang w:val="pt-BR"/>
              </w:rPr>
            </w:pPr>
            <w:proofErr w:type="spellStart"/>
            <w:proofErr w:type="gramStart"/>
            <w:r w:rsidRPr="008E0BD6">
              <w:rPr>
                <w:rFonts w:ascii="Arial" w:hAnsi="Arial"/>
                <w:b/>
                <w:sz w:val="18"/>
                <w:lang w:val="pt-BR"/>
              </w:rPr>
              <w:t>ps</w:t>
            </w:r>
            <w:proofErr w:type="spellEnd"/>
            <w:proofErr w:type="gramEnd"/>
            <w:r w:rsidRPr="008E0BD6">
              <w:rPr>
                <w:rFonts w:ascii="Arial" w:hAnsi="Arial"/>
                <w:b/>
                <w:sz w:val="18"/>
                <w:lang w:val="pt-BR"/>
              </w:rPr>
              <w:t xml:space="preserve"> = 2,6</w:t>
            </w:r>
            <w:r w:rsidR="0092751D" w:rsidRPr="008E0BD6">
              <w:rPr>
                <w:rFonts w:ascii="Arial" w:hAnsi="Arial"/>
                <w:b/>
                <w:sz w:val="18"/>
                <w:lang w:val="pt-BR"/>
              </w:rPr>
              <w:t>5</w:t>
            </w:r>
            <w:r w:rsidRPr="008E0BD6">
              <w:rPr>
                <w:rFonts w:ascii="Arial" w:hAnsi="Arial"/>
                <w:b/>
                <w:sz w:val="18"/>
                <w:lang w:val="pt-BR"/>
              </w:rPr>
              <w:t xml:space="preserve"> bar</w:t>
            </w:r>
            <w:r w:rsidR="0092751D" w:rsidRPr="008E0BD6">
              <w:rPr>
                <w:rFonts w:ascii="Arial" w:hAnsi="Arial"/>
                <w:b/>
                <w:sz w:val="18"/>
                <w:lang w:val="pt-BR"/>
              </w:rPr>
              <w:t xml:space="preserve"> (</w:t>
            </w:r>
            <w:proofErr w:type="spellStart"/>
            <w:r w:rsidR="0092751D" w:rsidRPr="008E0BD6">
              <w:rPr>
                <w:rFonts w:ascii="Arial" w:hAnsi="Arial"/>
                <w:b/>
                <w:sz w:val="18"/>
                <w:lang w:val="pt-BR"/>
              </w:rPr>
              <w:t>Tev</w:t>
            </w:r>
            <w:proofErr w:type="spellEnd"/>
            <w:r w:rsidR="0092751D" w:rsidRPr="008E0BD6">
              <w:rPr>
                <w:rFonts w:ascii="Arial" w:hAnsi="Arial"/>
                <w:b/>
                <w:sz w:val="18"/>
                <w:lang w:val="pt-BR"/>
              </w:rPr>
              <w:t>= -9</w:t>
            </w:r>
            <w:r w:rsidR="00AC2BC0" w:rsidRPr="008E0BD6">
              <w:rPr>
                <w:rFonts w:ascii="Arial" w:hAnsi="Arial"/>
                <w:b/>
                <w:sz w:val="18"/>
                <w:lang w:val="pt-BR"/>
              </w:rPr>
              <w:t>,1</w:t>
            </w:r>
            <w:r w:rsidR="0092751D" w:rsidRPr="008E0BD6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="0092751D" w:rsidRPr="008E0BD6">
              <w:rPr>
                <w:rFonts w:ascii="Arial" w:hAnsi="Arial"/>
                <w:b/>
                <w:sz w:val="18"/>
                <w:lang w:val="pt-BR"/>
              </w:rPr>
              <w:t>C)</w:t>
            </w:r>
          </w:p>
          <w:p w:rsidR="00640146" w:rsidRPr="00AC2BC0" w:rsidRDefault="00640146" w:rsidP="00B9530C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pd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= 14,5 bar</w:t>
            </w:r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 xml:space="preserve"> (</w:t>
            </w:r>
            <w:proofErr w:type="spellStart"/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Tcd</w:t>
            </w:r>
            <w:proofErr w:type="spellEnd"/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= +40,8</w:t>
            </w:r>
            <w:r w:rsidR="00AC2BC0" w:rsidRPr="00AC2BC0">
              <w:rPr>
                <w:rFonts w:ascii="Arial" w:hAnsi="Arial" w:cs="Arial"/>
                <w:b/>
                <w:sz w:val="18"/>
                <w:lang w:val="en-US"/>
              </w:rPr>
              <w:t>°</w:t>
            </w:r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C)</w:t>
            </w:r>
          </w:p>
          <w:p w:rsidR="00AC2BC0" w:rsidRPr="00AC2BC0" w:rsidRDefault="00640146" w:rsidP="00B9530C">
            <w:pPr>
              <w:rPr>
                <w:rFonts w:ascii="Arial" w:hAnsi="Arial"/>
                <w:b/>
                <w:sz w:val="18"/>
                <w:lang w:val="pt-BR"/>
              </w:rPr>
            </w:pPr>
            <w:r w:rsidRPr="00AC2BC0">
              <w:rPr>
                <w:rFonts w:ascii="Arial" w:hAnsi="Arial"/>
                <w:b/>
                <w:sz w:val="18"/>
                <w:lang w:val="pt-BR"/>
              </w:rPr>
              <w:t xml:space="preserve">n= 865 </w:t>
            </w:r>
            <w:proofErr w:type="gramStart"/>
            <w:r w:rsidRPr="00AC2BC0">
              <w:rPr>
                <w:rFonts w:ascii="Arial" w:hAnsi="Arial"/>
                <w:b/>
                <w:sz w:val="18"/>
                <w:lang w:val="pt-BR"/>
              </w:rPr>
              <w:t>rpm</w:t>
            </w:r>
            <w:proofErr w:type="gramEnd"/>
            <w:r w:rsidR="00AC2BC0">
              <w:rPr>
                <w:rFonts w:ascii="Arial" w:hAnsi="Arial"/>
                <w:b/>
                <w:sz w:val="18"/>
                <w:lang w:val="pt-BR"/>
              </w:rPr>
              <w:t>.</w:t>
            </w:r>
          </w:p>
        </w:tc>
        <w:tc>
          <w:tcPr>
            <w:tcW w:w="1418" w:type="dxa"/>
            <w:gridSpan w:val="2"/>
          </w:tcPr>
          <w:p w:rsidR="00011986" w:rsidRPr="0035247F" w:rsidRDefault="0023445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R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= 31</w:t>
            </w:r>
            <w:r w:rsidR="00847777">
              <w:rPr>
                <w:rFonts w:ascii="Arial" w:hAnsi="Arial"/>
                <w:b/>
                <w:i/>
                <w:sz w:val="18"/>
                <w:lang w:val="pt-BR"/>
              </w:rPr>
              <w:t>,6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  <w:p w:rsidR="00234452" w:rsidRPr="0035247F" w:rsidRDefault="0023445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234452" w:rsidRPr="0035247F" w:rsidRDefault="0023445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S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= 32</w:t>
            </w:r>
            <w:r w:rsidR="00847777"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 w:rsidR="0092751D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  <w:p w:rsidR="00234452" w:rsidRPr="0035247F" w:rsidRDefault="0023445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234452" w:rsidRPr="0035247F" w:rsidRDefault="0023445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T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>= 30</w:t>
            </w:r>
            <w:r w:rsidR="0092751D">
              <w:rPr>
                <w:rFonts w:ascii="Arial" w:hAnsi="Arial"/>
                <w:b/>
                <w:i/>
                <w:sz w:val="18"/>
                <w:lang w:val="pt-BR"/>
              </w:rPr>
              <w:t>,9</w:t>
            </w:r>
            <w:r w:rsidR="0035247F"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</w:tc>
        <w:tc>
          <w:tcPr>
            <w:tcW w:w="1400" w:type="dxa"/>
            <w:gridSpan w:val="5"/>
          </w:tcPr>
          <w:p w:rsidR="00640146" w:rsidRPr="0035247F" w:rsidRDefault="0064014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A</w:t>
            </w:r>
          </w:p>
          <w:p w:rsidR="00234452" w:rsidRDefault="00234452">
            <w:pPr>
              <w:rPr>
                <w:rFonts w:ascii="Arial" w:hAnsi="Arial"/>
                <w:sz w:val="18"/>
                <w:lang w:val="pt-BR"/>
              </w:rPr>
            </w:pPr>
          </w:p>
          <w:p w:rsidR="00234452" w:rsidRDefault="0023445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A</w:t>
            </w:r>
          </w:p>
          <w:p w:rsidR="00234452" w:rsidRDefault="00234452">
            <w:pPr>
              <w:rPr>
                <w:rFonts w:ascii="Arial" w:hAnsi="Arial"/>
                <w:sz w:val="18"/>
                <w:lang w:val="pt-BR"/>
              </w:rPr>
            </w:pPr>
          </w:p>
          <w:p w:rsidR="00234452" w:rsidRPr="00C671B0" w:rsidRDefault="0023445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A</w:t>
            </w:r>
          </w:p>
        </w:tc>
      </w:tr>
      <w:tr w:rsidR="00011986" w:rsidRPr="00C671B0" w:rsidTr="002915D1">
        <w:trPr>
          <w:trHeight w:val="531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do motor</w:t>
            </w:r>
          </w:p>
        </w:tc>
        <w:tc>
          <w:tcPr>
            <w:tcW w:w="1418" w:type="dxa"/>
            <w:gridSpan w:val="2"/>
          </w:tcPr>
          <w:p w:rsidR="00011986" w:rsidRPr="00C671B0" w:rsidRDefault="002915D1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x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AC2BC0" w:rsidRDefault="00376D00" w:rsidP="00640146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</w:t>
            </w:r>
            <w:r w:rsidR="00C671B0" w:rsidRPr="00C671B0">
              <w:rPr>
                <w:rFonts w:ascii="Arial" w:hAnsi="Arial"/>
                <w:lang w:val="pt-BR"/>
              </w:rPr>
              <w:t>sucção</w:t>
            </w:r>
            <w:r w:rsidR="00E42C5B" w:rsidRPr="00C671B0">
              <w:rPr>
                <w:rFonts w:ascii="Arial" w:hAnsi="Arial"/>
                <w:lang w:val="pt-BR"/>
              </w:rPr>
              <w:t xml:space="preserve"> </w:t>
            </w:r>
            <w:r w:rsidR="00011986" w:rsidRPr="00C671B0">
              <w:rPr>
                <w:rFonts w:ascii="Arial" w:hAnsi="Arial"/>
                <w:lang w:val="pt-BR"/>
              </w:rPr>
              <w:t>(</w:t>
            </w:r>
            <w:r w:rsidR="00E42C5B" w:rsidRPr="00C671B0">
              <w:rPr>
                <w:rFonts w:ascii="Arial" w:hAnsi="Arial"/>
                <w:lang w:val="pt-BR"/>
              </w:rPr>
              <w:t xml:space="preserve">conforme linha de </w:t>
            </w:r>
            <w:r w:rsidR="00C671B0" w:rsidRPr="00C671B0">
              <w:rPr>
                <w:rFonts w:ascii="Arial" w:hAnsi="Arial"/>
                <w:lang w:val="pt-BR"/>
              </w:rPr>
              <w:t>sucção</w:t>
            </w:r>
            <w:r w:rsidR="00E42C5B" w:rsidRPr="00C671B0">
              <w:rPr>
                <w:rFonts w:ascii="Arial" w:hAnsi="Arial"/>
                <w:lang w:val="pt-BR"/>
              </w:rPr>
              <w:t>)</w:t>
            </w:r>
            <w:r w:rsidR="00640146">
              <w:rPr>
                <w:rFonts w:ascii="Arial" w:hAnsi="Arial"/>
                <w:lang w:val="pt-BR"/>
              </w:rPr>
              <w:t xml:space="preserve"> </w:t>
            </w:r>
          </w:p>
          <w:p w:rsidR="00AC2BC0" w:rsidRPr="008E0BD6" w:rsidRDefault="00AC2BC0" w:rsidP="00AC2BC0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:rsidR="00AC2BC0" w:rsidRPr="00AC2BC0" w:rsidRDefault="00640146" w:rsidP="00AC2BC0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ps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= 2,65 bar</w:t>
            </w:r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 xml:space="preserve"> (</w:t>
            </w:r>
            <w:proofErr w:type="spellStart"/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Tev</w:t>
            </w:r>
            <w:proofErr w:type="spellEnd"/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= -9,1</w:t>
            </w:r>
            <w:r w:rsidR="00AC2BC0" w:rsidRPr="00AC2BC0">
              <w:rPr>
                <w:rFonts w:ascii="Arial" w:hAnsi="Arial" w:cs="Arial"/>
                <w:b/>
                <w:sz w:val="18"/>
                <w:lang w:val="en-US"/>
              </w:rPr>
              <w:t>°</w:t>
            </w:r>
            <w:r w:rsidR="00AC2BC0" w:rsidRPr="00AC2BC0">
              <w:rPr>
                <w:rFonts w:ascii="Arial" w:hAnsi="Arial"/>
                <w:b/>
                <w:sz w:val="18"/>
                <w:lang w:val="en-US"/>
              </w:rPr>
              <w:t>C)</w:t>
            </w:r>
          </w:p>
          <w:p w:rsidR="00011986" w:rsidRPr="00AC2BC0" w:rsidRDefault="00AC2BC0" w:rsidP="00E42C5B">
            <w:pPr>
              <w:rPr>
                <w:rFonts w:ascii="Arial" w:hAnsi="Arial"/>
                <w:b/>
                <w:sz w:val="18"/>
                <w:lang w:val="en-US"/>
              </w:rPr>
            </w:pPr>
            <w:r w:rsidRPr="00AC2BC0">
              <w:rPr>
                <w:rFonts w:ascii="Arial" w:hAnsi="Arial"/>
                <w:b/>
                <w:sz w:val="18"/>
                <w:lang w:val="en-US"/>
              </w:rPr>
              <w:t>Superheat= 21,6 K</w:t>
            </w:r>
          </w:p>
        </w:tc>
        <w:tc>
          <w:tcPr>
            <w:tcW w:w="1418" w:type="dxa"/>
            <w:gridSpan w:val="2"/>
          </w:tcPr>
          <w:p w:rsidR="00AC2BC0" w:rsidRPr="00AC2BC0" w:rsidRDefault="00AC2BC0" w:rsidP="0092751D">
            <w:pPr>
              <w:rPr>
                <w:rFonts w:ascii="Arial" w:hAnsi="Arial"/>
                <w:b/>
                <w:i/>
                <w:sz w:val="18"/>
                <w:lang w:val="en-US"/>
              </w:rPr>
            </w:pPr>
          </w:p>
          <w:p w:rsidR="00AC2BC0" w:rsidRPr="00AC2BC0" w:rsidRDefault="00AC2BC0" w:rsidP="0092751D">
            <w:pPr>
              <w:rPr>
                <w:rFonts w:ascii="Arial" w:hAnsi="Arial"/>
                <w:b/>
                <w:i/>
                <w:sz w:val="18"/>
                <w:lang w:val="en-US"/>
              </w:rPr>
            </w:pPr>
          </w:p>
          <w:p w:rsidR="00011986" w:rsidRPr="00C671B0" w:rsidRDefault="0092751D" w:rsidP="0092751D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12,5</w:t>
            </w:r>
            <w:r w:rsidR="0035247F"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="0035247F"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011986" w:rsidRPr="00C671B0" w:rsidTr="002915D1">
        <w:trPr>
          <w:trHeight w:val="503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AC2BC0" w:rsidRDefault="00376D00" w:rsidP="00B7377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</w:t>
            </w:r>
            <w:r w:rsidR="00E42C5B" w:rsidRPr="00C671B0">
              <w:rPr>
                <w:rFonts w:ascii="Arial" w:hAnsi="Arial"/>
                <w:lang w:val="pt-BR"/>
              </w:rPr>
              <w:t xml:space="preserve"> </w:t>
            </w:r>
            <w:r w:rsidR="00B73772">
              <w:rPr>
                <w:rFonts w:ascii="Arial" w:hAnsi="Arial"/>
                <w:lang w:val="pt-BR"/>
              </w:rPr>
              <w:t>Descarga</w:t>
            </w:r>
            <w:r w:rsidR="00E42C5B" w:rsidRPr="00C671B0">
              <w:rPr>
                <w:rFonts w:ascii="Arial" w:hAnsi="Arial"/>
                <w:lang w:val="pt-BR"/>
              </w:rPr>
              <w:t xml:space="preserve"> </w:t>
            </w:r>
          </w:p>
          <w:p w:rsidR="00011986" w:rsidRDefault="00376D00" w:rsidP="00B7377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 </w:t>
            </w:r>
          </w:p>
          <w:p w:rsidR="0092751D" w:rsidRPr="00AC2BC0" w:rsidRDefault="0092751D" w:rsidP="0092751D">
            <w:pPr>
              <w:rPr>
                <w:rFonts w:ascii="Arial" w:hAnsi="Arial"/>
                <w:b/>
                <w:sz w:val="18"/>
                <w:lang w:val="pt-BR"/>
              </w:rPr>
            </w:pPr>
            <w:proofErr w:type="spellStart"/>
            <w:r w:rsidRPr="00AC2BC0">
              <w:rPr>
                <w:rFonts w:ascii="Arial" w:hAnsi="Arial"/>
                <w:b/>
                <w:sz w:val="18"/>
                <w:lang w:val="pt-BR"/>
              </w:rPr>
              <w:t>Superheat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pt-BR"/>
              </w:rPr>
              <w:t>= 21,6 K</w:t>
            </w:r>
          </w:p>
          <w:p w:rsidR="0092751D" w:rsidRPr="00AC2BC0" w:rsidRDefault="0092751D" w:rsidP="0092751D">
            <w:pPr>
              <w:rPr>
                <w:rFonts w:ascii="Arial" w:hAnsi="Arial"/>
                <w:b/>
                <w:sz w:val="18"/>
                <w:lang w:val="pt-BR"/>
              </w:rPr>
            </w:pPr>
            <w:proofErr w:type="spellStart"/>
            <w:proofErr w:type="gramStart"/>
            <w:r w:rsidRPr="00AC2BC0">
              <w:rPr>
                <w:rFonts w:ascii="Arial" w:hAnsi="Arial"/>
                <w:b/>
                <w:sz w:val="18"/>
                <w:lang w:val="pt-BR"/>
              </w:rPr>
              <w:t>pd</w:t>
            </w:r>
            <w:proofErr w:type="spellEnd"/>
            <w:proofErr w:type="gramEnd"/>
            <w:r w:rsidRPr="00AC2BC0">
              <w:rPr>
                <w:rFonts w:ascii="Arial" w:hAnsi="Arial"/>
                <w:b/>
                <w:sz w:val="18"/>
                <w:lang w:val="pt-BR"/>
              </w:rPr>
              <w:t xml:space="preserve"> = 14,5 bar</w:t>
            </w:r>
          </w:p>
        </w:tc>
        <w:tc>
          <w:tcPr>
            <w:tcW w:w="1418" w:type="dxa"/>
            <w:gridSpan w:val="2"/>
          </w:tcPr>
          <w:p w:rsidR="00AC2BC0" w:rsidRDefault="00AC2BC0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11986" w:rsidRPr="00C671B0" w:rsidRDefault="00AC2BC0" w:rsidP="00AC2BC0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101</w:t>
            </w:r>
            <w:r w:rsidR="0035247F"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="0035247F"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011986" w:rsidRPr="00C671B0" w:rsidTr="002915D1">
        <w:trPr>
          <w:trHeight w:val="411"/>
        </w:trPr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376D00" w:rsidP="00376D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</w:t>
            </w:r>
            <w:r w:rsidR="00C671B0">
              <w:rPr>
                <w:rFonts w:ascii="Arial" w:hAnsi="Arial"/>
                <w:lang w:val="pt-BR"/>
              </w:rPr>
              <w:t>a</w:t>
            </w:r>
            <w:r w:rsidRPr="00C671B0">
              <w:rPr>
                <w:rFonts w:ascii="Arial" w:hAnsi="Arial"/>
                <w:lang w:val="pt-BR"/>
              </w:rPr>
              <w:t xml:space="preserve"> do óleo </w:t>
            </w:r>
            <w:r w:rsidR="00011986" w:rsidRPr="00C671B0">
              <w:rPr>
                <w:rFonts w:ascii="Arial" w:hAnsi="Arial"/>
                <w:lang w:val="pt-BR"/>
              </w:rPr>
              <w:t>(</w:t>
            </w:r>
            <w:r w:rsidR="00C671B0" w:rsidRPr="00C671B0">
              <w:rPr>
                <w:rFonts w:ascii="Arial" w:hAnsi="Arial"/>
                <w:lang w:val="pt-BR"/>
              </w:rPr>
              <w:t>cárter</w:t>
            </w:r>
            <w:r w:rsidR="00011986" w:rsidRPr="00C671B0"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1418" w:type="dxa"/>
            <w:gridSpan w:val="2"/>
          </w:tcPr>
          <w:p w:rsidR="00011986" w:rsidRPr="00C671B0" w:rsidRDefault="00AC2BC0" w:rsidP="00AC2BC0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66</w:t>
            </w:r>
            <w:r w:rsidR="0035247F"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="0035247F"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óleo</w:t>
            </w:r>
            <w:r w:rsidR="00234452">
              <w:rPr>
                <w:rFonts w:ascii="Arial" w:hAnsi="Arial"/>
                <w:lang w:val="pt-BR"/>
              </w:rPr>
              <w:t xml:space="preserve"> (0 1/4 1/2 3/4 4/4)</w:t>
            </w:r>
          </w:p>
        </w:tc>
        <w:tc>
          <w:tcPr>
            <w:tcW w:w="1418" w:type="dxa"/>
            <w:gridSpan w:val="2"/>
          </w:tcPr>
          <w:p w:rsidR="00011986" w:rsidRPr="0035247F" w:rsidRDefault="0035247F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Visor de </w:t>
            </w:r>
            <w:r w:rsidR="00F756DC">
              <w:rPr>
                <w:rFonts w:ascii="Arial" w:hAnsi="Arial"/>
                <w:sz w:val="18"/>
                <w:lang w:val="pt-BR"/>
              </w:rPr>
              <w:t>Óleo</w:t>
            </w:r>
          </w:p>
        </w:tc>
      </w:tr>
      <w:tr w:rsidR="00011986" w:rsidRPr="00C671B0" w:rsidTr="002915D1">
        <w:tc>
          <w:tcPr>
            <w:tcW w:w="347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011986" w:rsidRPr="00C671B0" w:rsidRDefault="00F756DC" w:rsidP="002D4342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Pressostato de Alta Pressão</w:t>
            </w:r>
            <w:r w:rsidR="00011986" w:rsidRPr="00C671B0">
              <w:rPr>
                <w:rFonts w:ascii="Arial" w:hAnsi="Arial"/>
                <w:lang w:val="pt-BR"/>
              </w:rPr>
              <w:t xml:space="preserve">                    </w:t>
            </w:r>
            <w:r w:rsidR="00E42C5B" w:rsidRPr="00C671B0">
              <w:rPr>
                <w:rFonts w:ascii="Arial" w:hAnsi="Arial"/>
                <w:sz w:val="16"/>
                <w:lang w:val="pt-BR"/>
              </w:rPr>
              <w:t>desliga</w:t>
            </w:r>
            <w:r w:rsidR="00011986" w:rsidRPr="00C671B0">
              <w:rPr>
                <w:rFonts w:ascii="Arial" w:hAnsi="Arial"/>
                <w:sz w:val="16"/>
                <w:lang w:val="pt-BR"/>
              </w:rPr>
              <w:t>/</w:t>
            </w:r>
            <w:r w:rsidR="00E42C5B"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11986" w:rsidRPr="0035247F" w:rsidRDefault="0035247F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19,5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0,5 bar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</w:tcPr>
          <w:p w:rsidR="00011986" w:rsidRPr="0035247F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011986" w:rsidRPr="00C671B0" w:rsidTr="002915D1">
        <w:trPr>
          <w:cantSplit/>
        </w:trPr>
        <w:tc>
          <w:tcPr>
            <w:tcW w:w="347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011986" w:rsidRPr="00C671B0" w:rsidRDefault="002D4342" w:rsidP="002D4342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Regulagem (Set Point)</w:t>
            </w:r>
            <w:proofErr w:type="gramStart"/>
            <w:r>
              <w:rPr>
                <w:rFonts w:ascii="Arial" w:hAnsi="Arial"/>
                <w:lang w:val="pt-BR"/>
              </w:rPr>
              <w:t xml:space="preserve"> </w:t>
            </w:r>
            <w:r w:rsidR="00F756DC">
              <w:rPr>
                <w:rFonts w:ascii="Arial" w:hAnsi="Arial"/>
                <w:lang w:val="pt-BR"/>
              </w:rPr>
              <w:t xml:space="preserve"> </w:t>
            </w:r>
            <w:proofErr w:type="gramEnd"/>
            <w:r w:rsidR="00F756DC">
              <w:rPr>
                <w:rFonts w:ascii="Arial" w:hAnsi="Arial"/>
                <w:lang w:val="pt-BR"/>
              </w:rPr>
              <w:t xml:space="preserve">de Baixa Pressão </w:t>
            </w:r>
            <w:r>
              <w:rPr>
                <w:rFonts w:ascii="Arial" w:hAnsi="Arial"/>
                <w:sz w:val="16"/>
                <w:lang w:val="pt-BR"/>
              </w:rPr>
              <w:t>liga</w:t>
            </w:r>
            <w:r w:rsidR="00E42C5B" w:rsidRPr="00C671B0">
              <w:rPr>
                <w:rFonts w:ascii="Arial" w:hAnsi="Arial"/>
                <w:sz w:val="16"/>
                <w:lang w:val="pt-BR"/>
              </w:rPr>
              <w:t>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="00E42C5B"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5959" w:type="dxa"/>
            <w:gridSpan w:val="18"/>
            <w:tcBorders>
              <w:bottom w:val="single" w:sz="4" w:space="0" w:color="auto"/>
            </w:tcBorders>
          </w:tcPr>
          <w:p w:rsidR="00011986" w:rsidRPr="00C671B0" w:rsidRDefault="0035247F" w:rsidP="0035247F">
            <w:pPr>
              <w:rPr>
                <w:rFonts w:ascii="Arial" w:hAnsi="Arial"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2,6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0,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011986" w:rsidRPr="00C671B0" w:rsidTr="002915D1">
        <w:trPr>
          <w:gridAfter w:val="1"/>
          <w:wAfter w:w="8" w:type="dxa"/>
          <w:cantSplit/>
        </w:trPr>
        <w:tc>
          <w:tcPr>
            <w:tcW w:w="340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E42C5B" w:rsidP="002D434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Regula</w:t>
            </w:r>
            <w:r w:rsidR="002D4342">
              <w:rPr>
                <w:rFonts w:ascii="Arial" w:hAnsi="Arial"/>
                <w:lang w:val="pt-BR"/>
              </w:rPr>
              <w:t>gem (Set Point) de Alta P</w:t>
            </w:r>
            <w:r w:rsidR="00C671B0" w:rsidRPr="00C671B0">
              <w:rPr>
                <w:rFonts w:ascii="Arial" w:hAnsi="Arial"/>
                <w:lang w:val="pt-BR"/>
              </w:rPr>
              <w:t>ressão</w:t>
            </w:r>
            <w:r w:rsidRPr="00C671B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sz w:val="16"/>
                <w:lang w:val="pt-BR"/>
              </w:rPr>
              <w:t>liga/</w:t>
            </w:r>
            <w:r w:rsidR="002D4342"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16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11986" w:rsidRPr="00C671B0" w:rsidRDefault="0035247F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proofErr w:type="gramStart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1,0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121" w:type="dxa"/>
            <w:gridSpan w:val="8"/>
            <w:tcBorders>
              <w:bottom w:val="single" w:sz="4" w:space="0" w:color="auto"/>
              <w:right w:val="nil"/>
            </w:tcBorders>
          </w:tcPr>
          <w:p w:rsidR="00011986" w:rsidRPr="00C671B0" w:rsidRDefault="00E42C5B" w:rsidP="00E42C5B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Relé de controle de fases 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11986" w:rsidRPr="0035247F" w:rsidRDefault="0035247F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-X-</w:t>
            </w:r>
          </w:p>
        </w:tc>
        <w:tc>
          <w:tcPr>
            <w:tcW w:w="7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1986" w:rsidRPr="00C671B0" w:rsidRDefault="00011986" w:rsidP="00E42C5B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</w:t>
            </w:r>
            <w:r w:rsidR="00E42C5B" w:rsidRPr="00C671B0">
              <w:rPr>
                <w:rFonts w:ascii="Arial" w:hAnsi="Arial"/>
                <w:sz w:val="18"/>
                <w:lang w:val="pt-BR"/>
              </w:rPr>
              <w:t>desligado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1986" w:rsidRPr="00C671B0" w:rsidRDefault="0035247F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-X-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 w:rsidP="00E42C5B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</w:t>
            </w:r>
            <w:r w:rsidR="00E42C5B" w:rsidRPr="00C671B0">
              <w:rPr>
                <w:rFonts w:ascii="Arial" w:hAnsi="Arial"/>
                <w:sz w:val="18"/>
                <w:lang w:val="pt-BR"/>
              </w:rPr>
              <w:t>ligado</w:t>
            </w:r>
          </w:p>
        </w:tc>
      </w:tr>
      <w:tr w:rsidR="00011986" w:rsidRPr="00C671B0" w:rsidTr="002915D1">
        <w:trPr>
          <w:cantSplit/>
        </w:trPr>
        <w:tc>
          <w:tcPr>
            <w:tcW w:w="340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E42C5B">
            <w:pPr>
              <w:tabs>
                <w:tab w:val="left" w:pos="0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Limitador de </w:t>
            </w:r>
            <w:r w:rsidR="00C671B0" w:rsidRPr="00C671B0">
              <w:rPr>
                <w:rFonts w:ascii="Arial" w:hAnsi="Arial"/>
                <w:lang w:val="pt-BR"/>
              </w:rPr>
              <w:t>pressão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 w:rsidR="00C671B0" w:rsidRPr="00C671B0">
              <w:rPr>
                <w:rFonts w:ascii="Arial" w:hAnsi="Arial"/>
                <w:lang w:val="pt-BR"/>
              </w:rPr>
              <w:t>segurança</w:t>
            </w:r>
            <w:r w:rsidRPr="00C671B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sz w:val="16"/>
                <w:lang w:val="pt-BR"/>
              </w:rPr>
              <w:t>desligado/ligado</w:t>
            </w:r>
          </w:p>
        </w:tc>
        <w:tc>
          <w:tcPr>
            <w:tcW w:w="16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11986" w:rsidRPr="00C671B0" w:rsidRDefault="00B922B1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20,68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/16,68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121" w:type="dxa"/>
            <w:gridSpan w:val="8"/>
            <w:tcBorders>
              <w:bottom w:val="single" w:sz="4" w:space="0" w:color="auto"/>
              <w:right w:val="nil"/>
            </w:tcBorders>
          </w:tcPr>
          <w:p w:rsidR="00011986" w:rsidRPr="00C671B0" w:rsidRDefault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líquido</w:t>
            </w:r>
            <w:r w:rsidR="003E0D3E">
              <w:rPr>
                <w:rFonts w:ascii="Arial" w:hAnsi="Arial"/>
                <w:lang w:val="pt-BR"/>
              </w:rPr>
              <w:t xml:space="preserve"> Refrigerante</w:t>
            </w:r>
          </w:p>
        </w:tc>
        <w:tc>
          <w:tcPr>
            <w:tcW w:w="184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11986" w:rsidRPr="00B922B1" w:rsidRDefault="00B922B1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1986" w:rsidRPr="00C671B0" w:rsidRDefault="00E42C5B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 de líquido</w:t>
            </w:r>
          </w:p>
        </w:tc>
      </w:tr>
      <w:tr w:rsidR="00011986" w:rsidRPr="00C671B0" w:rsidTr="002915D1">
        <w:trPr>
          <w:cantSplit/>
        </w:trPr>
        <w:tc>
          <w:tcPr>
            <w:tcW w:w="3472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011986" w:rsidRPr="00C671B0" w:rsidRDefault="00C671B0" w:rsidP="00F756DC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Tensão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="00F756DC">
              <w:rPr>
                <w:rFonts w:ascii="Arial" w:hAnsi="Arial"/>
                <w:lang w:val="pt-BR"/>
              </w:rPr>
              <w:t xml:space="preserve">no Disjuntor/Chave Geral do Quadro </w:t>
            </w:r>
            <w:proofErr w:type="gramStart"/>
            <w:r w:rsidR="003E0D3E">
              <w:rPr>
                <w:rFonts w:ascii="Arial" w:hAnsi="Arial"/>
                <w:lang w:val="pt-BR"/>
              </w:rPr>
              <w:t xml:space="preserve">[ </w:t>
            </w:r>
            <w:proofErr w:type="gramEnd"/>
            <w:r w:rsidR="003E0D3E">
              <w:rPr>
                <w:rFonts w:ascii="Arial" w:hAnsi="Arial"/>
                <w:lang w:val="pt-BR"/>
              </w:rPr>
              <w:t>V ]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11986" w:rsidRPr="00B922B1" w:rsidRDefault="00B922B1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220</w:t>
            </w:r>
          </w:p>
        </w:tc>
        <w:tc>
          <w:tcPr>
            <w:tcW w:w="1562" w:type="dxa"/>
            <w:gridSpan w:val="4"/>
            <w:tcBorders>
              <w:left w:val="nil"/>
              <w:bottom w:val="nil"/>
              <w:right w:val="nil"/>
            </w:tcBorders>
          </w:tcPr>
          <w:p w:rsidR="00011986" w:rsidRPr="00C671B0" w:rsidRDefault="00E42C5B" w:rsidP="00E42C5B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1</w:t>
            </w:r>
            <w:r w:rsidR="002D4342">
              <w:rPr>
                <w:rFonts w:ascii="Arial" w:hAnsi="Arial"/>
                <w:sz w:val="18"/>
                <w:lang w:val="pt-BR"/>
              </w:rPr>
              <w:t xml:space="preserve"> (R</w:t>
            </w:r>
            <w:r w:rsidR="00B922B1">
              <w:rPr>
                <w:rFonts w:ascii="Arial" w:hAnsi="Arial"/>
                <w:sz w:val="18"/>
                <w:lang w:val="pt-BR"/>
              </w:rPr>
              <w:t>S</w:t>
            </w:r>
            <w:r w:rsidR="002D4342">
              <w:rPr>
                <w:rFonts w:ascii="Arial" w:hAnsi="Arial"/>
                <w:sz w:val="18"/>
                <w:lang w:val="pt-BR"/>
              </w:rPr>
              <w:t>)</w:t>
            </w: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</w:tcPr>
          <w:p w:rsidR="00011986" w:rsidRPr="00B922B1" w:rsidRDefault="00B922B1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21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011986" w:rsidRPr="00C671B0" w:rsidRDefault="00E42C5B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</w:t>
            </w:r>
            <w:proofErr w:type="gramStart"/>
            <w:r w:rsidR="00011986" w:rsidRPr="00C671B0">
              <w:rPr>
                <w:rFonts w:ascii="Arial" w:hAnsi="Arial"/>
                <w:sz w:val="18"/>
                <w:lang w:val="pt-BR"/>
              </w:rPr>
              <w:t>2</w:t>
            </w:r>
            <w:proofErr w:type="gramEnd"/>
            <w:r w:rsidR="003E0D3E">
              <w:rPr>
                <w:rFonts w:ascii="Arial" w:hAnsi="Arial"/>
                <w:sz w:val="18"/>
                <w:lang w:val="pt-BR"/>
              </w:rPr>
              <w:t xml:space="preserve"> (S</w:t>
            </w:r>
            <w:r w:rsidR="00B922B1">
              <w:rPr>
                <w:rFonts w:ascii="Arial" w:hAnsi="Arial"/>
                <w:sz w:val="18"/>
                <w:lang w:val="pt-BR"/>
              </w:rPr>
              <w:t>T</w:t>
            </w:r>
            <w:r w:rsidR="003E0D3E">
              <w:rPr>
                <w:rFonts w:ascii="Arial" w:hAnsi="Arial"/>
                <w:sz w:val="18"/>
                <w:lang w:val="pt-BR"/>
              </w:rPr>
              <w:t>)</w:t>
            </w:r>
          </w:p>
        </w:tc>
        <w:tc>
          <w:tcPr>
            <w:tcW w:w="1278" w:type="dxa"/>
            <w:gridSpan w:val="4"/>
            <w:tcBorders>
              <w:left w:val="nil"/>
              <w:bottom w:val="nil"/>
              <w:right w:val="nil"/>
            </w:tcBorders>
          </w:tcPr>
          <w:p w:rsidR="00011986" w:rsidRPr="00B922B1" w:rsidRDefault="00B922B1" w:rsidP="00277580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11986" w:rsidRPr="00C671B0" w:rsidRDefault="00E42C5B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</w:t>
            </w:r>
            <w:proofErr w:type="gramStart"/>
            <w:r w:rsidR="00011986" w:rsidRPr="00C671B0">
              <w:rPr>
                <w:rFonts w:ascii="Arial" w:hAnsi="Arial"/>
                <w:sz w:val="18"/>
                <w:lang w:val="pt-BR"/>
              </w:rPr>
              <w:t>3</w:t>
            </w:r>
            <w:proofErr w:type="gramEnd"/>
            <w:r w:rsidR="003E0D3E">
              <w:rPr>
                <w:rFonts w:ascii="Arial" w:hAnsi="Arial"/>
                <w:sz w:val="18"/>
                <w:lang w:val="pt-BR"/>
              </w:rPr>
              <w:t xml:space="preserve"> (</w:t>
            </w:r>
            <w:r w:rsidR="00B922B1">
              <w:rPr>
                <w:rFonts w:ascii="Arial" w:hAnsi="Arial"/>
                <w:sz w:val="18"/>
                <w:lang w:val="pt-BR"/>
              </w:rPr>
              <w:t>R</w:t>
            </w:r>
            <w:r w:rsidR="003E0D3E">
              <w:rPr>
                <w:rFonts w:ascii="Arial" w:hAnsi="Arial"/>
                <w:sz w:val="18"/>
                <w:lang w:val="pt-BR"/>
              </w:rPr>
              <w:t>T)</w:t>
            </w:r>
          </w:p>
        </w:tc>
      </w:tr>
      <w:tr w:rsidR="00011986" w:rsidRPr="00C671B0" w:rsidTr="002915D1">
        <w:trPr>
          <w:cantSplit/>
        </w:trPr>
        <w:tc>
          <w:tcPr>
            <w:tcW w:w="34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C671B0" w:rsidP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Tensão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="002D4342">
              <w:rPr>
                <w:rFonts w:ascii="Arial" w:hAnsi="Arial"/>
                <w:lang w:val="pt-BR"/>
              </w:rPr>
              <w:t xml:space="preserve">Quadro de </w:t>
            </w:r>
            <w:r w:rsidRPr="00C671B0">
              <w:rPr>
                <w:rFonts w:ascii="Arial" w:hAnsi="Arial"/>
                <w:lang w:val="pt-BR"/>
              </w:rPr>
              <w:t>Distribuição</w:t>
            </w:r>
            <w:r w:rsidR="00E42C5B" w:rsidRPr="00C671B0">
              <w:rPr>
                <w:rFonts w:ascii="Arial" w:hAnsi="Arial"/>
                <w:lang w:val="pt-BR"/>
              </w:rPr>
              <w:t xml:space="preserve"> principal</w:t>
            </w:r>
            <w:r w:rsidR="003E0D3E">
              <w:rPr>
                <w:rFonts w:ascii="Arial" w:hAnsi="Arial"/>
                <w:lang w:val="pt-BR"/>
              </w:rPr>
              <w:t xml:space="preserve"> </w:t>
            </w:r>
            <w:proofErr w:type="gramStart"/>
            <w:r w:rsidR="003E0D3E">
              <w:rPr>
                <w:rFonts w:ascii="Arial" w:hAnsi="Arial"/>
                <w:lang w:val="pt-BR"/>
              </w:rPr>
              <w:t xml:space="preserve">[ </w:t>
            </w:r>
            <w:proofErr w:type="gramEnd"/>
            <w:r w:rsidR="003E0D3E">
              <w:rPr>
                <w:rFonts w:ascii="Arial" w:hAnsi="Arial"/>
                <w:lang w:val="pt-BR"/>
              </w:rPr>
              <w:t>V 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1986" w:rsidRPr="00C671B0" w:rsidRDefault="00B922B1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220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1</w:t>
            </w:r>
            <w:r w:rsidR="003E0D3E">
              <w:rPr>
                <w:rFonts w:ascii="Arial" w:hAnsi="Arial"/>
                <w:sz w:val="18"/>
                <w:lang w:val="pt-BR"/>
              </w:rPr>
              <w:t xml:space="preserve"> (R</w:t>
            </w:r>
            <w:r w:rsidR="00B922B1">
              <w:rPr>
                <w:rFonts w:ascii="Arial" w:hAnsi="Arial"/>
                <w:sz w:val="18"/>
                <w:lang w:val="pt-BR"/>
              </w:rPr>
              <w:t>S</w:t>
            </w:r>
            <w:r w:rsidR="003E0D3E">
              <w:rPr>
                <w:rFonts w:ascii="Arial" w:hAnsi="Arial"/>
                <w:sz w:val="18"/>
                <w:lang w:val="pt-BR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1986" w:rsidRPr="00C671B0" w:rsidRDefault="00B922B1" w:rsidP="00277580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1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</w:t>
            </w:r>
            <w:proofErr w:type="gramStart"/>
            <w:r w:rsidR="00011986" w:rsidRPr="00C671B0">
              <w:rPr>
                <w:rFonts w:ascii="Arial" w:hAnsi="Arial"/>
                <w:sz w:val="18"/>
                <w:lang w:val="pt-BR"/>
              </w:rPr>
              <w:t>2</w:t>
            </w:r>
            <w:proofErr w:type="gramEnd"/>
            <w:r w:rsidR="003E0D3E">
              <w:rPr>
                <w:rFonts w:ascii="Arial" w:hAnsi="Arial"/>
                <w:sz w:val="18"/>
                <w:lang w:val="pt-BR"/>
              </w:rPr>
              <w:t xml:space="preserve"> (S</w:t>
            </w:r>
            <w:r w:rsidR="00B922B1">
              <w:rPr>
                <w:rFonts w:ascii="Arial" w:hAnsi="Arial"/>
                <w:sz w:val="18"/>
                <w:lang w:val="pt-BR"/>
              </w:rPr>
              <w:t>T</w:t>
            </w:r>
            <w:r w:rsidR="003E0D3E">
              <w:rPr>
                <w:rFonts w:ascii="Arial" w:hAnsi="Arial"/>
                <w:sz w:val="18"/>
                <w:lang w:val="pt-BR"/>
              </w:rPr>
              <w:t>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1986" w:rsidRPr="00C671B0" w:rsidRDefault="00B922B1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1986" w:rsidRPr="00C671B0" w:rsidRDefault="00E42C5B" w:rsidP="003E0D3E">
            <w:pPr>
              <w:spacing w:before="40"/>
              <w:jc w:val="center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Fase</w:t>
            </w:r>
            <w:r w:rsidR="00011986" w:rsidRPr="00C671B0">
              <w:rPr>
                <w:rFonts w:ascii="Arial" w:hAnsi="Arial"/>
                <w:sz w:val="18"/>
                <w:lang w:val="pt-BR"/>
              </w:rPr>
              <w:t xml:space="preserve"> </w:t>
            </w:r>
            <w:proofErr w:type="gramStart"/>
            <w:r w:rsidR="00011986" w:rsidRPr="00C671B0">
              <w:rPr>
                <w:rFonts w:ascii="Arial" w:hAnsi="Arial"/>
                <w:sz w:val="18"/>
                <w:lang w:val="pt-BR"/>
              </w:rPr>
              <w:t>3</w:t>
            </w:r>
            <w:proofErr w:type="gramEnd"/>
            <w:r w:rsidR="003E0D3E">
              <w:rPr>
                <w:rFonts w:ascii="Arial" w:hAnsi="Arial"/>
                <w:sz w:val="18"/>
                <w:lang w:val="pt-BR"/>
              </w:rPr>
              <w:t xml:space="preserve"> (</w:t>
            </w:r>
            <w:r w:rsidR="00B922B1">
              <w:rPr>
                <w:rFonts w:ascii="Arial" w:hAnsi="Arial"/>
                <w:sz w:val="18"/>
                <w:lang w:val="pt-BR"/>
              </w:rPr>
              <w:t>R</w:t>
            </w:r>
            <w:r w:rsidR="003E0D3E">
              <w:rPr>
                <w:rFonts w:ascii="Arial" w:hAnsi="Arial"/>
                <w:sz w:val="18"/>
                <w:lang w:val="pt-BR"/>
              </w:rPr>
              <w:t>T)</w:t>
            </w:r>
          </w:p>
        </w:tc>
      </w:tr>
    </w:tbl>
    <w:p w:rsidR="00763455" w:rsidRPr="00C671B0" w:rsidRDefault="00763455">
      <w:pPr>
        <w:rPr>
          <w:lang w:val="pt-BR"/>
        </w:rPr>
      </w:pPr>
    </w:p>
    <w:p w:rsidR="00A23D12" w:rsidRDefault="00A23D12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Pr="00C671B0" w:rsidRDefault="00AF0070">
      <w:pPr>
        <w:rPr>
          <w:lang w:val="pt-BR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329"/>
        <w:gridCol w:w="582"/>
        <w:gridCol w:w="357"/>
        <w:gridCol w:w="862"/>
        <w:gridCol w:w="357"/>
        <w:gridCol w:w="862"/>
        <w:gridCol w:w="732"/>
        <w:gridCol w:w="487"/>
        <w:gridCol w:w="454"/>
        <w:gridCol w:w="267"/>
        <w:gridCol w:w="498"/>
        <w:gridCol w:w="494"/>
        <w:gridCol w:w="442"/>
        <w:gridCol w:w="269"/>
        <w:gridCol w:w="15"/>
        <w:gridCol w:w="283"/>
        <w:gridCol w:w="936"/>
        <w:gridCol w:w="283"/>
        <w:gridCol w:w="550"/>
        <w:gridCol w:w="9"/>
        <w:gridCol w:w="9"/>
      </w:tblGrid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Pr="00C671B0">
              <w:rPr>
                <w:lang w:val="pt-BR"/>
              </w:rPr>
              <w:t>Condensador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AF0070" w:rsidP="00AF0070">
            <w:pPr>
              <w:pStyle w:val="Ttulo1"/>
              <w:spacing w:before="120" w:after="120"/>
              <w:rPr>
                <w:b w:val="0"/>
                <w:sz w:val="32"/>
                <w:lang w:val="pt-BR"/>
              </w:rPr>
            </w:pPr>
            <w:r>
              <w:rPr>
                <w:sz w:val="32"/>
                <w:lang w:val="pt-BR"/>
              </w:rPr>
              <w:t>Condensador resfriado a A</w:t>
            </w:r>
            <w:r w:rsidR="00E42C5B" w:rsidRPr="00C671B0">
              <w:rPr>
                <w:sz w:val="32"/>
                <w:lang w:val="pt-BR"/>
              </w:rPr>
              <w:t>r</w:t>
            </w:r>
            <w:r>
              <w:rPr>
                <w:sz w:val="32"/>
                <w:lang w:val="pt-BR"/>
              </w:rPr>
              <w:t xml:space="preserve"> </w:t>
            </w:r>
            <w:r w:rsidR="0020506D"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="0020506D" w:rsidRPr="00C671B0">
              <w:rPr>
                <w:sz w:val="32"/>
                <w:lang w:val="pt-BR"/>
              </w:rPr>
              <w:t>Resfriados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B9530C" w:rsidP="00B9530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Modelo e Capacidade [kW]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B922B1" w:rsidP="00763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t-BR" w:eastAsia="de-DE"/>
              </w:rPr>
            </w:pPr>
            <w:r>
              <w:rPr>
                <w:rFonts w:ascii="Arial" w:hAnsi="Arial" w:cs="Arial"/>
                <w:b/>
                <w:lang w:val="pt-BR" w:eastAsia="de-DE"/>
              </w:rPr>
              <w:t>FCR 103 E 102 H / 119,7 kW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 w:rsidRPr="00C671B0">
              <w:rPr>
                <w:rFonts w:ascii="Arial" w:hAnsi="Arial"/>
                <w:lang w:val="pt-BR"/>
              </w:rPr>
              <w:t>Construção</w:t>
            </w:r>
          </w:p>
        </w:tc>
        <w:tc>
          <w:tcPr>
            <w:tcW w:w="235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986" w:rsidRPr="00C671B0" w:rsidRDefault="00B922B1" w:rsidP="00BB6863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2004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  <w:tab w:val="left" w:pos="0"/>
                <w:tab w:val="left" w:pos="57"/>
              </w:tabs>
              <w:spacing w:before="60" w:after="60"/>
              <w:rPr>
                <w:rFonts w:ascii="Arial" w:hAnsi="Arial"/>
                <w:lang w:val="pt-BR"/>
              </w:rPr>
            </w:pPr>
            <w:bookmarkStart w:id="4" w:name="Text209"/>
            <w:bookmarkStart w:id="5" w:name="Text211"/>
            <w:r w:rsidRPr="00C671B0">
              <w:rPr>
                <w:rFonts w:ascii="Arial" w:hAnsi="Arial"/>
                <w:lang w:val="pt-BR"/>
              </w:rPr>
              <w:t>Temp. de entrada de ar</w:t>
            </w:r>
            <w:r w:rsidR="00B9530C">
              <w:rPr>
                <w:rFonts w:ascii="Arial" w:hAnsi="Arial"/>
                <w:lang w:val="pt-BR"/>
              </w:rPr>
              <w:t xml:space="preserve"> de projeto</w:t>
            </w:r>
          </w:p>
        </w:tc>
        <w:bookmarkEnd w:id="4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B922B1" w:rsidRDefault="00B922B1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B922B1">
              <w:rPr>
                <w:rFonts w:ascii="Arial" w:hAnsi="Arial"/>
                <w:b/>
                <w:i/>
                <w:lang w:val="pt-BR"/>
              </w:rPr>
              <w:t>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saída de ar</w:t>
            </w:r>
            <w:r w:rsidR="00B9530C">
              <w:rPr>
                <w:rFonts w:ascii="Arial" w:hAnsi="Arial"/>
                <w:lang w:val="pt-BR"/>
              </w:rPr>
              <w:t xml:space="preserve"> de projeto</w:t>
            </w:r>
          </w:p>
        </w:tc>
        <w:bookmarkEnd w:id="5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F06E37">
              <w:rPr>
                <w:rFonts w:ascii="Arial" w:hAnsi="Arial"/>
                <w:b/>
                <w:i/>
                <w:lang w:val="pt-BR"/>
              </w:rPr>
              <w:t>x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left w:val="single" w:sz="12" w:space="0" w:color="auto"/>
              <w:right w:val="nil"/>
            </w:tcBorders>
          </w:tcPr>
          <w:p w:rsidR="00011986" w:rsidRPr="00C671B0" w:rsidRDefault="004A6200" w:rsidP="00C671B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</w:t>
            </w:r>
            <w:r w:rsidR="00B9530C">
              <w:rPr>
                <w:rFonts w:ascii="Arial" w:hAnsi="Arial"/>
                <w:lang w:val="pt-BR"/>
              </w:rPr>
              <w:t>a entrada d</w:t>
            </w:r>
            <w:r w:rsidRPr="00C671B0">
              <w:rPr>
                <w:rFonts w:ascii="Arial" w:hAnsi="Arial"/>
                <w:lang w:val="pt-BR"/>
              </w:rPr>
              <w:t xml:space="preserve">e gás </w:t>
            </w:r>
            <w:r w:rsidR="00C671B0" w:rsidRPr="00C671B0">
              <w:rPr>
                <w:rFonts w:ascii="Arial" w:hAnsi="Arial"/>
                <w:lang w:val="pt-BR"/>
              </w:rPr>
              <w:t>quente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B922B1" w:rsidRDefault="00277580" w:rsidP="00277580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101</w:t>
            </w: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  <w:r w:rsidR="00B922B1">
              <w:rPr>
                <w:rFonts w:ascii="Arial" w:hAnsi="Arial"/>
                <w:lang w:val="pt-BR"/>
              </w:rPr>
              <w:t xml:space="preserve"> (MEDIDA)</w:t>
            </w: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11986" w:rsidRPr="00C671B0" w:rsidRDefault="00E42C5B" w:rsidP="00B9530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Temp. de </w:t>
            </w:r>
            <w:r w:rsidR="00C671B0" w:rsidRPr="00C671B0">
              <w:rPr>
                <w:rFonts w:ascii="Arial" w:hAnsi="Arial"/>
                <w:lang w:val="pt-BR"/>
              </w:rPr>
              <w:t>condensação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="00B9530C">
              <w:rPr>
                <w:rFonts w:ascii="Arial" w:hAnsi="Arial"/>
                <w:lang w:val="pt-BR"/>
              </w:rPr>
              <w:t>de Projeto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B922B1" w:rsidRDefault="00B922B1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B922B1">
              <w:rPr>
                <w:rFonts w:ascii="Arial" w:hAnsi="Arial"/>
                <w:b/>
                <w:i/>
                <w:lang w:val="pt-BR"/>
              </w:rPr>
              <w:t>45</w:t>
            </w:r>
          </w:p>
        </w:tc>
        <w:tc>
          <w:tcPr>
            <w:tcW w:w="568" w:type="dxa"/>
            <w:gridSpan w:val="3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 w:rsidP="00E42C5B">
            <w:pPr>
              <w:pStyle w:val="Ttulo4"/>
              <w:rPr>
                <w:sz w:val="18"/>
                <w:lang w:val="pt-BR"/>
              </w:rPr>
            </w:pPr>
            <w:r w:rsidRPr="00C671B0">
              <w:rPr>
                <w:sz w:val="18"/>
                <w:lang w:val="pt-BR"/>
              </w:rPr>
              <w:t>Ventila</w:t>
            </w:r>
            <w:r w:rsidR="00E42C5B" w:rsidRPr="00C671B0">
              <w:rPr>
                <w:sz w:val="18"/>
                <w:lang w:val="pt-BR"/>
              </w:rPr>
              <w:t>d</w:t>
            </w:r>
            <w:r w:rsidRPr="00C671B0">
              <w:rPr>
                <w:sz w:val="18"/>
                <w:lang w:val="pt-BR"/>
              </w:rPr>
              <w:t>or 1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2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3</w:t>
            </w:r>
          </w:p>
        </w:tc>
        <w:tc>
          <w:tcPr>
            <w:tcW w:w="1219" w:type="dxa"/>
            <w:gridSpan w:val="3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4</w:t>
            </w:r>
          </w:p>
        </w:tc>
        <w:tc>
          <w:tcPr>
            <w:tcW w:w="1220" w:type="dxa"/>
            <w:gridSpan w:val="4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5</w:t>
            </w:r>
          </w:p>
        </w:tc>
        <w:tc>
          <w:tcPr>
            <w:tcW w:w="1219" w:type="dxa"/>
            <w:gridSpan w:val="2"/>
          </w:tcPr>
          <w:p w:rsidR="00011986" w:rsidRPr="00C671B0" w:rsidRDefault="00E42C5B" w:rsidP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6</w:t>
            </w: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E42C5B" w:rsidP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Corrente nominal </w:t>
            </w:r>
            <w:proofErr w:type="spellStart"/>
            <w:r w:rsidR="00011986" w:rsidRPr="00C671B0">
              <w:rPr>
                <w:rFonts w:ascii="Arial" w:hAnsi="Arial"/>
                <w:lang w:val="pt-BR"/>
              </w:rPr>
              <w:t>max</w:t>
            </w:r>
            <w:proofErr w:type="spellEnd"/>
            <w:r w:rsidR="00011986" w:rsidRPr="00C671B0">
              <w:rPr>
                <w:rFonts w:ascii="Arial" w:hAnsi="Arial"/>
                <w:lang w:val="pt-BR"/>
              </w:rPr>
              <w:t xml:space="preserve">. </w:t>
            </w:r>
          </w:p>
        </w:tc>
        <w:tc>
          <w:tcPr>
            <w:tcW w:w="1219" w:type="dxa"/>
            <w:gridSpan w:val="2"/>
          </w:tcPr>
          <w:p w:rsidR="00011986" w:rsidRPr="00B922B1" w:rsidRDefault="00B922B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6,5</w:t>
            </w:r>
          </w:p>
        </w:tc>
        <w:tc>
          <w:tcPr>
            <w:tcW w:w="1219" w:type="dxa"/>
            <w:gridSpan w:val="2"/>
          </w:tcPr>
          <w:p w:rsidR="00011986" w:rsidRPr="00B922B1" w:rsidRDefault="00B922B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6,5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AF0070" w:rsidP="00E42C5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</w:t>
            </w:r>
            <w:proofErr w:type="gramStart"/>
            <w:r>
              <w:rPr>
                <w:rFonts w:ascii="Arial" w:hAnsi="Arial"/>
                <w:lang w:val="pt-BR"/>
              </w:rPr>
              <w:t xml:space="preserve"> </w:t>
            </w:r>
            <w:r w:rsidR="00E42C5B" w:rsidRPr="00C671B0">
              <w:rPr>
                <w:rFonts w:ascii="Arial" w:hAnsi="Arial"/>
                <w:lang w:val="pt-BR"/>
              </w:rPr>
              <w:t xml:space="preserve"> </w:t>
            </w:r>
            <w:proofErr w:type="gramEnd"/>
            <w:r w:rsidR="00E42C5B" w:rsidRPr="00C671B0">
              <w:rPr>
                <w:rFonts w:ascii="Arial" w:hAnsi="Arial"/>
                <w:lang w:val="pt-BR"/>
              </w:rPr>
              <w:t>atual</w:t>
            </w:r>
          </w:p>
        </w:tc>
        <w:tc>
          <w:tcPr>
            <w:tcW w:w="1219" w:type="dxa"/>
            <w:gridSpan w:val="2"/>
          </w:tcPr>
          <w:p w:rsidR="00011986" w:rsidRPr="00B922B1" w:rsidRDefault="00B922B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4,95</w:t>
            </w:r>
          </w:p>
        </w:tc>
        <w:tc>
          <w:tcPr>
            <w:tcW w:w="1219" w:type="dxa"/>
            <w:gridSpan w:val="2"/>
          </w:tcPr>
          <w:p w:rsidR="00011986" w:rsidRPr="00B922B1" w:rsidRDefault="00B922B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4,95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AF007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Entrada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AF007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Saída</w:t>
            </w: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8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0070" w:rsidRDefault="00011986" w:rsidP="00AF0070">
            <w:pPr>
              <w:pStyle w:val="Ttulo2"/>
              <w:rPr>
                <w:lang w:val="pt-BR"/>
              </w:rPr>
            </w:pPr>
            <w:r w:rsidRPr="00C671B0">
              <w:rPr>
                <w:lang w:val="pt-BR"/>
              </w:rPr>
              <w:br w:type="page"/>
            </w:r>
          </w:p>
          <w:p w:rsidR="00AF0070" w:rsidRPr="00AF0070" w:rsidRDefault="00AF0070" w:rsidP="00AF0070">
            <w:pPr>
              <w:rPr>
                <w:lang w:val="pt-BR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="00C671B0" w:rsidRPr="00C671B0">
              <w:rPr>
                <w:lang w:val="pt-BR"/>
              </w:rPr>
              <w:t>Balcões</w:t>
            </w: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C671B0" w:rsidP="0083191F">
            <w:pPr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Projeto:</w:t>
            </w: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Data:</w:t>
            </w: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Cliente/Local: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</w:tbl>
    <w:p w:rsidR="00A23D12" w:rsidRPr="00C671B0" w:rsidRDefault="00A23D12" w:rsidP="00A23D12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1097"/>
        <w:gridCol w:w="723"/>
        <w:gridCol w:w="981"/>
        <w:gridCol w:w="841"/>
        <w:gridCol w:w="839"/>
        <w:gridCol w:w="841"/>
        <w:gridCol w:w="1307"/>
      </w:tblGrid>
      <w:tr w:rsidR="00A23D12" w:rsidRPr="00C671B0" w:rsidTr="00B922B1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Móveis Resfriados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Degelo</w:t>
            </w:r>
          </w:p>
        </w:tc>
      </w:tr>
      <w:tr w:rsidR="006926F6" w:rsidRPr="00C671B0" w:rsidTr="00B922B1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./Tipo/Mercadoria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Ciclos por dia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Min. / 24 Horas.</w:t>
            </w:r>
          </w:p>
        </w:tc>
      </w:tr>
      <w:tr w:rsidR="00A23D12" w:rsidRPr="00B922B1" w:rsidTr="00B922B1">
        <w:trPr>
          <w:cantSplit/>
          <w:trHeight w:val="494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B922B1" w:rsidRDefault="00B922B1" w:rsidP="005501A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6"/>
                <w:szCs w:val="16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FRUTAS, LEGUMES e VERDURAS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D12" w:rsidRPr="00B922B1" w:rsidRDefault="00277580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+7,4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A23D12" w:rsidRPr="00B922B1" w:rsidRDefault="00277580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B922B1">
              <w:rPr>
                <w:rFonts w:ascii="Arial" w:hAnsi="Arial"/>
                <w:b/>
                <w:i/>
                <w:sz w:val="18"/>
                <w:lang w:val="pt-BR"/>
              </w:rPr>
              <w:t>4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 +8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3D12" w:rsidRPr="00B922B1" w:rsidRDefault="00277580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B922B1">
              <w:rPr>
                <w:rFonts w:ascii="Arial" w:hAnsi="Arial"/>
                <w:b/>
                <w:i/>
                <w:sz w:val="18"/>
                <w:lang w:val="pt-BR"/>
              </w:rPr>
              <w:t>4</w:t>
            </w:r>
            <w:bookmarkStart w:id="6" w:name="_GoBack"/>
            <w:bookmarkEnd w:id="6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23D12" w:rsidRPr="00B922B1" w:rsidRDefault="00277580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B922B1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 w:rsidR="008E0BD6"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A23D12" w:rsidRPr="00B922B1" w:rsidTr="00B922B1">
        <w:trPr>
          <w:cantSplit/>
          <w:trHeight w:val="692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B922B1" w:rsidRDefault="00B922B1" w:rsidP="005501A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CARNES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D12" w:rsidRPr="00B922B1" w:rsidRDefault="00B922B1" w:rsidP="00277580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-1 a +4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D12" w:rsidRPr="00B922B1" w:rsidRDefault="00277580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+2,7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-3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 xml:space="preserve"> a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A23D12" w:rsidRPr="00B922B1" w:rsidRDefault="00B922B1" w:rsidP="00277580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A23D12" w:rsidRPr="00B922B1" w:rsidRDefault="00B922B1" w:rsidP="0098517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B922B1" w:rsidRPr="00B922B1" w:rsidTr="00B922B1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FRANGOS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-1 a +4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277580" w:rsidP="00277580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+1</w:t>
            </w:r>
            <w:r w:rsidR="00B922B1"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-3</w:t>
            </w:r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 xml:space="preserve"> a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B922B1" w:rsidRPr="00B922B1" w:rsidRDefault="00F07A62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-2,5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B922B1" w:rsidRPr="00B922B1" w:rsidTr="00B922B1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LATICÍNIOS/IOGURTES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277580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F06E37">
              <w:rPr>
                <w:rFonts w:ascii="Arial" w:hAnsi="Arial"/>
                <w:b/>
                <w:i/>
                <w:sz w:val="18"/>
                <w:lang w:val="pt-BR"/>
              </w:rPr>
              <w:t>4,</w:t>
            </w:r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proofErr w:type="gramEnd"/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 xml:space="preserve"> a +4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>1,8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B922B1" w:rsidRPr="00B922B1" w:rsidTr="00B922B1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QUEIJOS/PRESUNTOS EM PEÇAS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+2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277580"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2B1" w:rsidRPr="00B922B1" w:rsidRDefault="00277580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F06E37">
              <w:rPr>
                <w:rFonts w:ascii="Arial" w:hAnsi="Arial"/>
                <w:b/>
                <w:i/>
                <w:sz w:val="18"/>
                <w:lang w:val="pt-BR"/>
              </w:rPr>
              <w:t>5,</w:t>
            </w:r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proofErr w:type="gramEnd"/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 xml:space="preserve"> a +3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?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+2</w:t>
            </w:r>
            <w:r w:rsidR="00F07A62"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B922B1" w:rsidRPr="00B922B1" w:rsidRDefault="00F06E37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?</w:t>
            </w:r>
          </w:p>
        </w:tc>
      </w:tr>
      <w:tr w:rsidR="00B922B1" w:rsidRPr="00B922B1" w:rsidTr="00B922B1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2B1" w:rsidRPr="00B922B1" w:rsidRDefault="00B922B1" w:rsidP="00B922B1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66289C" w:rsidRDefault="0066289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Pr="00C671B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955"/>
        <w:gridCol w:w="723"/>
        <w:gridCol w:w="978"/>
        <w:gridCol w:w="2521"/>
        <w:gridCol w:w="1590"/>
      </w:tblGrid>
      <w:tr w:rsidR="0066289C" w:rsidRPr="00C671B0" w:rsidTr="00B9530C">
        <w:trPr>
          <w:cantSplit/>
        </w:trPr>
        <w:tc>
          <w:tcPr>
            <w:tcW w:w="10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6926F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sz w:val="32"/>
                <w:lang w:val="pt-BR"/>
              </w:rPr>
              <w:lastRenderedPageBreak/>
              <w:t xml:space="preserve">Dados Energia Elétrica </w:t>
            </w:r>
            <w:r w:rsidR="00C671B0" w:rsidRPr="00C671B0">
              <w:rPr>
                <w:sz w:val="32"/>
                <w:lang w:val="pt-BR"/>
              </w:rPr>
              <w:t>Balcões</w:t>
            </w:r>
            <w:r w:rsidR="0066289C" w:rsidRPr="00C671B0">
              <w:rPr>
                <w:sz w:val="32"/>
                <w:lang w:val="pt-BR"/>
              </w:rPr>
              <w:t xml:space="preserve"> </w:t>
            </w:r>
          </w:p>
        </w:tc>
      </w:tr>
      <w:tr w:rsidR="0066289C" w:rsidRPr="00C671B0" w:rsidTr="00B9530C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C671B0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Balcões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B9530C" w:rsidP="00B9530C">
            <w:pPr>
              <w:pStyle w:val="Ttulo5"/>
              <w:jc w:val="center"/>
              <w:rPr>
                <w:lang w:val="pt-BR"/>
              </w:rPr>
            </w:pPr>
            <w:r>
              <w:rPr>
                <w:lang w:val="pt-BR"/>
              </w:rPr>
              <w:t>Resistência de D</w:t>
            </w:r>
            <w:r w:rsidR="006926F6" w:rsidRPr="00C671B0">
              <w:rPr>
                <w:lang w:val="pt-BR"/>
              </w:rPr>
              <w:t>egelo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AF0070" w:rsidP="00AF0070">
            <w:pPr>
              <w:pStyle w:val="Ttulo5"/>
              <w:jc w:val="center"/>
              <w:rPr>
                <w:lang w:val="pt-BR"/>
              </w:rPr>
            </w:pPr>
            <w:r>
              <w:rPr>
                <w:lang w:val="pt-BR"/>
              </w:rPr>
              <w:t>Resistência de Orvalho do</w:t>
            </w:r>
            <w:r w:rsidR="0020635C" w:rsidRPr="00C671B0">
              <w:rPr>
                <w:lang w:val="pt-BR"/>
              </w:rPr>
              <w:t xml:space="preserve"> Expositor (porta)</w:t>
            </w:r>
            <w:r w:rsidR="0066289C" w:rsidRPr="00C671B0">
              <w:rPr>
                <w:lang w:val="pt-BR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Ventilador</w:t>
            </w:r>
            <w:r w:rsidR="00B9530C">
              <w:rPr>
                <w:lang w:val="pt-BR"/>
              </w:rPr>
              <w:t>es</w:t>
            </w:r>
          </w:p>
        </w:tc>
      </w:tr>
      <w:tr w:rsidR="0066289C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20506D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./Tipo/Mercadoria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L1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L2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L3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</w:tr>
      <w:tr w:rsidR="00F06E37" w:rsidRPr="00C671B0" w:rsidTr="00B9530C">
        <w:trPr>
          <w:cantSplit/>
          <w:trHeight w:val="545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E37" w:rsidRPr="00B922B1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6"/>
                <w:szCs w:val="16"/>
                <w:lang w:val="pt-BR"/>
              </w:rPr>
            </w:pPr>
            <w:r w:rsidRPr="00B922B1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FRUTAS, LEGUMES e VERDURAS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top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1,05 A</w:t>
            </w:r>
          </w:p>
        </w:tc>
      </w:tr>
      <w:tr w:rsidR="00F06E37" w:rsidRPr="00C671B0" w:rsidTr="00B9530C">
        <w:trPr>
          <w:cantSplit/>
          <w:trHeight w:val="555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E37" w:rsidRPr="00B922B1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CARNES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220 V / 0,18 A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0,70 A</w:t>
            </w:r>
          </w:p>
        </w:tc>
      </w:tr>
      <w:tr w:rsidR="00F06E37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E37" w:rsidRPr="00B922B1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FRANGOS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0,70 A</w:t>
            </w:r>
          </w:p>
        </w:tc>
      </w:tr>
      <w:tr w:rsidR="00F06E37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E37" w:rsidRPr="00B922B1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LATICÍNIOS/IOGURTES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7A62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2,80 A</w:t>
            </w:r>
          </w:p>
        </w:tc>
      </w:tr>
      <w:tr w:rsidR="00F06E37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E37" w:rsidRPr="00B922B1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QUEIJOS/PRESUNTOS EM PEÇAS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F06E37" w:rsidRPr="00F06E37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0,70 A</w:t>
            </w:r>
          </w:p>
        </w:tc>
      </w:tr>
      <w:tr w:rsidR="00F06E37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E37" w:rsidRPr="00C671B0" w:rsidRDefault="00F06E37" w:rsidP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A526E" w:rsidRPr="00C671B0" w:rsidRDefault="00CA526E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839"/>
        <w:gridCol w:w="840"/>
      </w:tblGrid>
      <w:tr w:rsidR="00011986" w:rsidRPr="00C671B0">
        <w:trPr>
          <w:cantSplit/>
        </w:trPr>
        <w:tc>
          <w:tcPr>
            <w:tcW w:w="41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 w:rsidP="0020506D">
            <w:pPr>
              <w:pStyle w:val="Ttulo5"/>
              <w:jc w:val="center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Temp./</w:t>
            </w:r>
            <w:r w:rsidR="0020506D" w:rsidRPr="00C671B0">
              <w:rPr>
                <w:sz w:val="20"/>
                <w:lang w:val="pt-BR"/>
              </w:rPr>
              <w:t>Humidade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Atual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°C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%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011986" w:rsidP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Superm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>ercado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F06E37" w:rsidRDefault="00F07A62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25</w:t>
            </w:r>
            <w:r w:rsidR="00F06E37">
              <w:rPr>
                <w:rFonts w:ascii="Arial" w:hAnsi="Arial"/>
                <w:b/>
                <w:i/>
                <w:sz w:val="18"/>
                <w:lang w:val="pt-BR"/>
              </w:rPr>
              <w:t xml:space="preserve"> a 27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C671B0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Área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 xml:space="preserve"> de armazenagem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Casa de Máquinas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F06E37" w:rsidRDefault="00F07A62" w:rsidP="00F07A62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30</w:t>
            </w:r>
            <w:r w:rsidR="00F06E37">
              <w:rPr>
                <w:rFonts w:ascii="Arial" w:hAnsi="Arial"/>
                <w:b/>
                <w:i/>
                <w:sz w:val="18"/>
                <w:lang w:val="pt-BR"/>
              </w:rPr>
              <w:t xml:space="preserve"> a </w:t>
            </w:r>
            <w:r w:rsidR="00F06E37" w:rsidRPr="00F06E37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Temperatura externa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1986" w:rsidRPr="00F06E37" w:rsidRDefault="00F07A62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28</w:t>
            </w:r>
            <w:r w:rsidR="00F06E37">
              <w:rPr>
                <w:rFonts w:ascii="Arial" w:hAnsi="Arial"/>
                <w:b/>
                <w:i/>
                <w:sz w:val="18"/>
                <w:lang w:val="pt-BR"/>
              </w:rPr>
              <w:t xml:space="preserve"> a 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F06E37" w:rsidRDefault="00F06E37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011986" w:rsidRPr="00C671B0">
        <w:trPr>
          <w:cantSplit/>
        </w:trPr>
        <w:tc>
          <w:tcPr>
            <w:tcW w:w="10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>
            <w:pPr>
              <w:pStyle w:val="Ttulo3"/>
              <w:spacing w:before="120" w:after="120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Relatório</w:t>
            </w: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284"/>
        <w:gridCol w:w="3170"/>
        <w:gridCol w:w="284"/>
        <w:gridCol w:w="3170"/>
      </w:tblGrid>
      <w:tr w:rsidR="00011986" w:rsidRPr="00C671B0">
        <w:trPr>
          <w:cantSplit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Local</w:t>
            </w:r>
            <w:r w:rsidR="00011986" w:rsidRPr="00C671B0">
              <w:rPr>
                <w:rFonts w:ascii="Arial" w:hAnsi="Arial"/>
                <w:lang w:val="pt-BR"/>
              </w:rPr>
              <w:t xml:space="preserve"> / Dat</w:t>
            </w:r>
            <w:r w:rsidRPr="00C671B0">
              <w:rPr>
                <w:rFonts w:ascii="Arial" w:hAnsi="Arial"/>
                <w:lang w:val="pt-BR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Técnico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Operador</w:t>
            </w:r>
          </w:p>
        </w:tc>
      </w:tr>
    </w:tbl>
    <w:p w:rsidR="00011986" w:rsidRPr="00C671B0" w:rsidRDefault="00011986" w:rsidP="00A23D12">
      <w:pPr>
        <w:rPr>
          <w:lang w:val="pt-BR"/>
        </w:rPr>
      </w:pPr>
    </w:p>
    <w:sectPr w:rsidR="00011986" w:rsidRPr="00C671B0">
      <w:footerReference w:type="default" r:id="rId8"/>
      <w:pgSz w:w="11907" w:h="16840" w:code="9"/>
      <w:pgMar w:top="340" w:right="284" w:bottom="284" w:left="851" w:header="17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21" w:rsidRDefault="00995321">
      <w:r>
        <w:separator/>
      </w:r>
    </w:p>
  </w:endnote>
  <w:endnote w:type="continuationSeparator" w:id="0">
    <w:p w:rsidR="00995321" w:rsidRDefault="009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6" w:rsidRDefault="00011986">
    <w:pPr>
      <w:pStyle w:val="Rodap"/>
      <w:tabs>
        <w:tab w:val="clear" w:pos="9072"/>
        <w:tab w:val="right" w:pos="9923"/>
      </w:tabs>
      <w:rPr>
        <w:rFonts w:ascii="Arial (W1)" w:hAnsi="Arial (W1)"/>
        <w:sz w:val="18"/>
      </w:rPr>
    </w:pPr>
    <w:r>
      <w:rPr>
        <w:rFonts w:ascii="Arial (W1)" w:hAnsi="Arial (W1)"/>
        <w:sz w:val="18"/>
      </w:rPr>
      <w:t>V1_01.01.2004_SM Brouwers/Au</w:t>
    </w:r>
    <w:r>
      <w:rPr>
        <w:rFonts w:ascii="Arial (W1)" w:hAnsi="Arial (W1)"/>
        <w:b/>
        <w:sz w:val="18"/>
      </w:rPr>
      <w:tab/>
    </w:r>
    <w:r>
      <w:rPr>
        <w:rStyle w:val="Nmerodepgina"/>
        <w:rFonts w:ascii="Arial" w:hAnsi="Arial"/>
        <w:sz w:val="18"/>
      </w:rPr>
      <w:tab/>
    </w:r>
    <w:r>
      <w:rPr>
        <w:rStyle w:val="Nmerodepgina"/>
        <w:rFonts w:ascii="Arial (W1)" w:hAnsi="Arial (W1)"/>
        <w:sz w:val="18"/>
      </w:rPr>
      <w:t xml:space="preserve">Seite </w:t>
    </w:r>
    <w:r>
      <w:rPr>
        <w:rStyle w:val="Nmerodepgina"/>
        <w:rFonts w:ascii="Arial (W1)" w:hAnsi="Arial (W1)"/>
        <w:sz w:val="18"/>
      </w:rPr>
      <w:fldChar w:fldCharType="begin"/>
    </w:r>
    <w:r>
      <w:rPr>
        <w:rStyle w:val="Nmerodepgina"/>
        <w:rFonts w:ascii="Arial (W1)" w:hAnsi="Arial (W1)"/>
        <w:sz w:val="18"/>
      </w:rPr>
      <w:instrText xml:space="preserve"> PAGE </w:instrText>
    </w:r>
    <w:r>
      <w:rPr>
        <w:rStyle w:val="Nmerodepgina"/>
        <w:rFonts w:ascii="Arial (W1)" w:hAnsi="Arial (W1)"/>
        <w:sz w:val="18"/>
      </w:rPr>
      <w:fldChar w:fldCharType="separate"/>
    </w:r>
    <w:r w:rsidR="008E0BD6">
      <w:rPr>
        <w:rStyle w:val="Nmerodepgina"/>
        <w:rFonts w:ascii="Arial (W1)" w:hAnsi="Arial (W1)"/>
        <w:noProof/>
        <w:sz w:val="18"/>
      </w:rPr>
      <w:t>2</w:t>
    </w:r>
    <w:r>
      <w:rPr>
        <w:rStyle w:val="Nmerodepgina"/>
        <w:rFonts w:ascii="Arial (W1)" w:hAnsi="Arial (W1)"/>
        <w:sz w:val="18"/>
      </w:rPr>
      <w:fldChar w:fldCharType="end"/>
    </w:r>
    <w:r>
      <w:rPr>
        <w:rStyle w:val="Nmerodepgina"/>
        <w:rFonts w:ascii="Arial (W1)" w:hAnsi="Arial (W1)"/>
        <w:sz w:val="18"/>
      </w:rPr>
      <w:t xml:space="preserve"> von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21" w:rsidRDefault="00995321">
      <w:r>
        <w:separator/>
      </w:r>
    </w:p>
  </w:footnote>
  <w:footnote w:type="continuationSeparator" w:id="0">
    <w:p w:rsidR="00995321" w:rsidRDefault="0099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6"/>
    <w:rsid w:val="00011986"/>
    <w:rsid w:val="0002321F"/>
    <w:rsid w:val="00043286"/>
    <w:rsid w:val="000E49DB"/>
    <w:rsid w:val="001D2C5D"/>
    <w:rsid w:val="0020506D"/>
    <w:rsid w:val="00205C55"/>
    <w:rsid w:val="0020635C"/>
    <w:rsid w:val="0021201F"/>
    <w:rsid w:val="00234452"/>
    <w:rsid w:val="00277580"/>
    <w:rsid w:val="00290584"/>
    <w:rsid w:val="002915D1"/>
    <w:rsid w:val="002D4342"/>
    <w:rsid w:val="002D5728"/>
    <w:rsid w:val="0035247F"/>
    <w:rsid w:val="00376D00"/>
    <w:rsid w:val="003A701C"/>
    <w:rsid w:val="003E0D3E"/>
    <w:rsid w:val="003F3188"/>
    <w:rsid w:val="0041313D"/>
    <w:rsid w:val="004A6200"/>
    <w:rsid w:val="004D34FE"/>
    <w:rsid w:val="004E2293"/>
    <w:rsid w:val="005501AB"/>
    <w:rsid w:val="00557D72"/>
    <w:rsid w:val="005703A1"/>
    <w:rsid w:val="00573CD0"/>
    <w:rsid w:val="005A367C"/>
    <w:rsid w:val="005A76CD"/>
    <w:rsid w:val="005C4A76"/>
    <w:rsid w:val="005F7E84"/>
    <w:rsid w:val="00640146"/>
    <w:rsid w:val="0066289C"/>
    <w:rsid w:val="006926F6"/>
    <w:rsid w:val="006F158A"/>
    <w:rsid w:val="007613B0"/>
    <w:rsid w:val="00763455"/>
    <w:rsid w:val="0079161E"/>
    <w:rsid w:val="007A4E8C"/>
    <w:rsid w:val="0083191F"/>
    <w:rsid w:val="008427E8"/>
    <w:rsid w:val="008437AE"/>
    <w:rsid w:val="00847777"/>
    <w:rsid w:val="00854F50"/>
    <w:rsid w:val="008B532C"/>
    <w:rsid w:val="008E0BD6"/>
    <w:rsid w:val="0092751D"/>
    <w:rsid w:val="00952CEF"/>
    <w:rsid w:val="0098517C"/>
    <w:rsid w:val="00985813"/>
    <w:rsid w:val="00995321"/>
    <w:rsid w:val="00A22761"/>
    <w:rsid w:val="00A23D12"/>
    <w:rsid w:val="00AC2BC0"/>
    <w:rsid w:val="00AF0070"/>
    <w:rsid w:val="00B13BCC"/>
    <w:rsid w:val="00B71102"/>
    <w:rsid w:val="00B73772"/>
    <w:rsid w:val="00B835DD"/>
    <w:rsid w:val="00B84581"/>
    <w:rsid w:val="00B853C7"/>
    <w:rsid w:val="00B91BC5"/>
    <w:rsid w:val="00B922B1"/>
    <w:rsid w:val="00B9530C"/>
    <w:rsid w:val="00BB6863"/>
    <w:rsid w:val="00BE4F1F"/>
    <w:rsid w:val="00C02A2F"/>
    <w:rsid w:val="00C35A54"/>
    <w:rsid w:val="00C671B0"/>
    <w:rsid w:val="00CA526E"/>
    <w:rsid w:val="00CE3DBC"/>
    <w:rsid w:val="00CF1A69"/>
    <w:rsid w:val="00DC2A2C"/>
    <w:rsid w:val="00E42C5B"/>
    <w:rsid w:val="00EA75D5"/>
    <w:rsid w:val="00F06E37"/>
    <w:rsid w:val="00F07A62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emmerlins\Lokale%20Einstellungen\Temp\wz69b7\Betriebsprotokoll_0101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C3E7-EA2E-4429-816E-DD3DE86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Betriebsprotokoll_01012004</Template>
  <TotalTime>32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Huehren</dc:creator>
  <cp:lastModifiedBy>HP</cp:lastModifiedBy>
  <cp:revision>4</cp:revision>
  <cp:lastPrinted>2009-03-19T17:58:00Z</cp:lastPrinted>
  <dcterms:created xsi:type="dcterms:W3CDTF">2018-06-16T15:28:00Z</dcterms:created>
  <dcterms:modified xsi:type="dcterms:W3CDTF">2018-06-16T16:36:00Z</dcterms:modified>
</cp:coreProperties>
</file>